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08" w:rsidRPr="00CE4B8A" w:rsidRDefault="004248B9">
      <w:pPr>
        <w:pStyle w:val="Dtum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205740</wp:posOffset>
                </wp:positionV>
                <wp:extent cx="6461760" cy="1280160"/>
                <wp:effectExtent l="0" t="0" r="15240" b="15240"/>
                <wp:wrapTopAndBottom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24"/>
                              <w:gridCol w:w="2542"/>
                            </w:tblGrid>
                            <w:tr w:rsidR="00A62DA6">
                              <w:tc>
                                <w:tcPr>
                                  <w:tcW w:w="3750" w:type="pct"/>
                                </w:tcPr>
                                <w:p w:rsidR="00A62DA6" w:rsidRPr="0095694B" w:rsidRDefault="00A62DA6">
                                  <w:pPr>
                                    <w:pStyle w:val="hlavika"/>
                                    <w:rPr>
                                      <w:b/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95694B">
                                    <w:rPr>
                                      <w:b/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 xml:space="preserve">Ing. Peter Jurčík - </w:t>
                                  </w:r>
                                  <w:r w:rsidRPr="00CE4B8A">
                                    <w:rPr>
                                      <w:rFonts w:ascii="Arial" w:hAnsi="Arial" w:cs="Arial"/>
                                      <w:b/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>reprezentačný</w:t>
                                  </w:r>
                                  <w:r w:rsidRPr="0095694B">
                                    <w:rPr>
                                      <w:b/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 xml:space="preserve"> tréner dospelých, juniorov a veteránov Slovenska v Rádiovom orientačnom behu</w:t>
                                  </w:r>
                                </w:p>
                                <w:p w:rsidR="00A62DA6" w:rsidRPr="0095694B" w:rsidRDefault="00A62DA6">
                                  <w:pPr>
                                    <w:pStyle w:val="hlavika"/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95694B"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>Štúrovo nám.111/22, Martin 036 01, Slovensko</w:t>
                                  </w:r>
                                </w:p>
                                <w:p w:rsidR="00A62DA6" w:rsidRPr="0095694B" w:rsidRDefault="00A62DA6">
                                  <w:pPr>
                                    <w:pStyle w:val="hlavika"/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95694B"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>+421 903 624 561</w:t>
                                  </w:r>
                                </w:p>
                                <w:p w:rsidR="00A62DA6" w:rsidRPr="0095694B" w:rsidRDefault="00A62DA6">
                                  <w:pPr>
                                    <w:pStyle w:val="hlavika"/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</w:pPr>
                                  <w:r w:rsidRPr="0095694B"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>peterjurcik@atlas.sk</w:t>
                                  </w:r>
                                </w:p>
                                <w:p w:rsidR="00A62DA6" w:rsidRDefault="00A62DA6" w:rsidP="00431FE2">
                                  <w:pPr>
                                    <w:pStyle w:val="hlavika"/>
                                  </w:pPr>
                                  <w:r w:rsidRPr="0095694B">
                                    <w:rPr>
                                      <w:color w:val="A47617" w:themeColor="background2" w:themeShade="BF"/>
                                      <w:sz w:val="24"/>
                                      <w:szCs w:val="24"/>
                                    </w:rPr>
                                    <w:t>www.rob.sk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A62DA6" w:rsidRDefault="00A62DA6">
                                  <w:pPr>
                                    <w:pStyle w:val="hlavika"/>
                                    <w:jc w:val="right"/>
                                  </w:pPr>
                                  <w:r w:rsidRPr="0095694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9680" cy="1188720"/>
                                        <wp:effectExtent l="0" t="0" r="7620" b="0"/>
                                        <wp:docPr id="3" name="Obrázok 3" descr="C:\Users\ROBSlovakia\Pictures\Peter Jurcik\Kurtík80dobe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OBSlovakia\Pictures\Peter Jurcik\Kurtík80dobeh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9680" cy="1188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62DA6" w:rsidRDefault="00A62DA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16.2pt;width:508.8pt;height:10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24"/>
                        <w:gridCol w:w="2542"/>
                      </w:tblGrid>
                      <w:tr w:rsidR="00A62DA6">
                        <w:tc>
                          <w:tcPr>
                            <w:tcW w:w="3750" w:type="pct"/>
                          </w:tcPr>
                          <w:p w:rsidR="00A62DA6" w:rsidRPr="0095694B" w:rsidRDefault="00A62DA6">
                            <w:pPr>
                              <w:pStyle w:val="hlavika"/>
                              <w:rPr>
                                <w:b/>
                                <w:color w:val="A47617" w:themeColor="background2" w:themeShade="BF"/>
                                <w:sz w:val="24"/>
                                <w:szCs w:val="24"/>
                              </w:rPr>
                            </w:pPr>
                            <w:r w:rsidRPr="0095694B">
                              <w:rPr>
                                <w:b/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 xml:space="preserve">Ing. Peter Jurčík - </w:t>
                            </w:r>
                            <w:r w:rsidRPr="00CE4B8A">
                              <w:rPr>
                                <w:rFonts w:ascii="Arial" w:hAnsi="Arial" w:cs="Arial"/>
                                <w:b/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>reprezentačný</w:t>
                            </w:r>
                            <w:r w:rsidRPr="0095694B">
                              <w:rPr>
                                <w:b/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 xml:space="preserve"> tréner dospelých, juniorov a veteránov Slovenska v Rádiovom orientačnom behu</w:t>
                            </w:r>
                          </w:p>
                          <w:p w:rsidR="00A62DA6" w:rsidRPr="0095694B" w:rsidRDefault="00A62DA6">
                            <w:pPr>
                              <w:pStyle w:val="hlavika"/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</w:pPr>
                            <w:r w:rsidRPr="0095694B"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>Štúrovo nám.111/22, Martin 036 01, Slovensko</w:t>
                            </w:r>
                          </w:p>
                          <w:p w:rsidR="00A62DA6" w:rsidRPr="0095694B" w:rsidRDefault="00A62DA6">
                            <w:pPr>
                              <w:pStyle w:val="hlavika"/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</w:pPr>
                            <w:r w:rsidRPr="0095694B"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>+421 903 624 561</w:t>
                            </w:r>
                          </w:p>
                          <w:p w:rsidR="00A62DA6" w:rsidRPr="0095694B" w:rsidRDefault="00A62DA6">
                            <w:pPr>
                              <w:pStyle w:val="hlavika"/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</w:pPr>
                            <w:r w:rsidRPr="0095694B"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>peterjurcik@atlas.sk</w:t>
                            </w:r>
                          </w:p>
                          <w:p w:rsidR="00A62DA6" w:rsidRDefault="00A62DA6" w:rsidP="00431FE2">
                            <w:pPr>
                              <w:pStyle w:val="hlavika"/>
                            </w:pPr>
                            <w:r w:rsidRPr="0095694B">
                              <w:rPr>
                                <w:color w:val="A47617" w:themeColor="background2" w:themeShade="BF"/>
                                <w:sz w:val="24"/>
                                <w:szCs w:val="24"/>
                              </w:rPr>
                              <w:t>www.rob.sk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A62DA6" w:rsidRDefault="00A62DA6">
                            <w:pPr>
                              <w:pStyle w:val="hlavika"/>
                              <w:jc w:val="right"/>
                            </w:pPr>
                            <w:r w:rsidRPr="009569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0" cy="1188720"/>
                                  <wp:effectExtent l="0" t="0" r="7620" b="0"/>
                                  <wp:docPr id="3" name="Obrázok 3" descr="C:\Users\ROBSlovakia\Pictures\Peter Jurcik\Kurtík80dobe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Slovakia\Pictures\Peter Jurcik\Kurtík80dobe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62DA6" w:rsidRDefault="00A62DA6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090121960"/>
          <w:placeholder>
            <w:docPart w:val="32A0C90EA40B4E75A74DF2E45690AA88"/>
          </w:placeholder>
          <w:date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307364" w:rsidRPr="00CE4B8A">
            <w:rPr>
              <w:rFonts w:ascii="Arial" w:hAnsi="Arial" w:cs="Arial"/>
            </w:rPr>
            <w:t>1</w:t>
          </w:r>
          <w:r w:rsidR="0090265F">
            <w:rPr>
              <w:rFonts w:ascii="Arial" w:hAnsi="Arial" w:cs="Arial"/>
            </w:rPr>
            <w:t>0</w:t>
          </w:r>
          <w:r w:rsidR="00307364" w:rsidRPr="00CE4B8A">
            <w:rPr>
              <w:rFonts w:ascii="Arial" w:hAnsi="Arial" w:cs="Arial"/>
            </w:rPr>
            <w:t xml:space="preserve">. </w:t>
          </w:r>
          <w:r w:rsidR="0090265F">
            <w:rPr>
              <w:rFonts w:ascii="Arial" w:hAnsi="Arial" w:cs="Arial"/>
            </w:rPr>
            <w:t>apríla</w:t>
          </w:r>
          <w:r w:rsidR="00307364" w:rsidRPr="00CE4B8A">
            <w:rPr>
              <w:rFonts w:ascii="Arial" w:hAnsi="Arial" w:cs="Arial"/>
            </w:rPr>
            <w:t xml:space="preserve"> 2018</w:t>
          </w:r>
        </w:sdtContent>
      </w:sdt>
    </w:p>
    <w:p w:rsidR="00174A08" w:rsidRPr="00655065" w:rsidRDefault="00F51B0D" w:rsidP="00A2468E">
      <w:pPr>
        <w:rPr>
          <w:rFonts w:ascii="Arial" w:hAnsi="Arial" w:cs="Arial"/>
          <w:color w:val="000000" w:themeColor="text1"/>
          <w:sz w:val="28"/>
          <w:szCs w:val="28"/>
        </w:rPr>
      </w:pPr>
      <w:r w:rsidRPr="00655065">
        <w:rPr>
          <w:rFonts w:ascii="Arial" w:hAnsi="Arial" w:cs="Arial"/>
          <w:color w:val="000000" w:themeColor="text1"/>
          <w:sz w:val="28"/>
          <w:szCs w:val="28"/>
        </w:rPr>
        <w:t>Koncepcia juniorskej, seniorskej a veteránskej reprezentácie na rok 2018</w:t>
      </w:r>
    </w:p>
    <w:p w:rsidR="00B14828" w:rsidRPr="00655065" w:rsidRDefault="00023118" w:rsidP="00B1482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Úlohou</w:t>
      </w:r>
      <w:r w:rsidR="00B14828" w:rsidRPr="00655065">
        <w:rPr>
          <w:rFonts w:ascii="Arial" w:hAnsi="Arial" w:cs="Arial"/>
          <w:color w:val="000000" w:themeColor="text1"/>
        </w:rPr>
        <w:t xml:space="preserve"> je </w:t>
      </w:r>
      <w:r w:rsidRPr="00655065">
        <w:rPr>
          <w:rFonts w:ascii="Arial" w:hAnsi="Arial" w:cs="Arial"/>
          <w:color w:val="000000" w:themeColor="text1"/>
        </w:rPr>
        <w:t xml:space="preserve">pravidelná a systematická </w:t>
      </w:r>
      <w:r w:rsidR="00B14828" w:rsidRPr="00655065">
        <w:rPr>
          <w:rFonts w:ascii="Arial" w:hAnsi="Arial" w:cs="Arial"/>
          <w:color w:val="000000" w:themeColor="text1"/>
        </w:rPr>
        <w:t xml:space="preserve">práca so širším výberom reprezentácie juniorov, dospelých a veteránov(ďalej </w:t>
      </w:r>
      <w:r w:rsidRPr="00655065">
        <w:rPr>
          <w:rFonts w:ascii="Arial" w:hAnsi="Arial" w:cs="Arial"/>
          <w:color w:val="000000" w:themeColor="text1"/>
        </w:rPr>
        <w:t>len reprezentáciou) počas roka , s cieľom vytvoriť a vybrať reprezentantov, ktorí budú Slovensko úspešne reprezentovať na 19. Majstrovstvách sveta v rádiovom orientačnom behu</w:t>
      </w:r>
      <w:r w:rsidR="0067255F" w:rsidRPr="00655065">
        <w:rPr>
          <w:rFonts w:ascii="Arial" w:hAnsi="Arial" w:cs="Arial"/>
          <w:color w:val="000000" w:themeColor="text1"/>
        </w:rPr>
        <w:t>,</w:t>
      </w:r>
      <w:r w:rsidRPr="00655065">
        <w:rPr>
          <w:rFonts w:ascii="Arial" w:hAnsi="Arial" w:cs="Arial"/>
          <w:color w:val="000000" w:themeColor="text1"/>
        </w:rPr>
        <w:t xml:space="preserve"> v Kórei (1.9. – 9.9. 2018</w:t>
      </w:r>
      <w:r w:rsidR="0067255F" w:rsidRPr="00655065">
        <w:rPr>
          <w:rFonts w:ascii="Arial" w:hAnsi="Arial" w:cs="Arial"/>
          <w:color w:val="000000" w:themeColor="text1"/>
        </w:rPr>
        <w:t>,</w:t>
      </w:r>
      <w:r w:rsidRPr="00655065">
        <w:rPr>
          <w:rFonts w:ascii="Arial" w:hAnsi="Arial" w:cs="Arial"/>
          <w:color w:val="000000" w:themeColor="text1"/>
        </w:rPr>
        <w:t xml:space="preserve"> HWASEONG).</w:t>
      </w:r>
    </w:p>
    <w:p w:rsidR="00023118" w:rsidRPr="00655065" w:rsidRDefault="00023118" w:rsidP="00B1482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 xml:space="preserve">V kategórii Juniorov a Junioriek chcem odchádzajúcich </w:t>
      </w:r>
      <w:r w:rsidR="00642FE0" w:rsidRPr="00655065">
        <w:rPr>
          <w:rFonts w:ascii="Arial" w:hAnsi="Arial" w:cs="Arial"/>
          <w:color w:val="000000" w:themeColor="text1"/>
        </w:rPr>
        <w:t xml:space="preserve">pretekárov( medzi dospelých) </w:t>
      </w:r>
      <w:r w:rsidRPr="00655065">
        <w:rPr>
          <w:rFonts w:ascii="Arial" w:hAnsi="Arial" w:cs="Arial"/>
          <w:color w:val="000000" w:themeColor="text1"/>
        </w:rPr>
        <w:t xml:space="preserve"> doplni</w:t>
      </w:r>
      <w:r w:rsidR="00642FE0" w:rsidRPr="00655065">
        <w:rPr>
          <w:rFonts w:ascii="Arial" w:hAnsi="Arial" w:cs="Arial"/>
          <w:color w:val="000000" w:themeColor="text1"/>
        </w:rPr>
        <w:t>ť a nahradiť dorastencami. Postupným nábehom na kvalitné a pravidelné tréningy chcem zdokonaliť</w:t>
      </w:r>
      <w:r w:rsidR="0067255F" w:rsidRPr="00655065">
        <w:rPr>
          <w:rFonts w:ascii="Arial" w:hAnsi="Arial" w:cs="Arial"/>
          <w:color w:val="000000" w:themeColor="text1"/>
        </w:rPr>
        <w:t xml:space="preserve"> ich technickú a</w:t>
      </w:r>
      <w:r w:rsidR="00642FE0" w:rsidRPr="00655065">
        <w:rPr>
          <w:rFonts w:ascii="Arial" w:hAnsi="Arial" w:cs="Arial"/>
          <w:color w:val="000000" w:themeColor="text1"/>
        </w:rPr>
        <w:t xml:space="preserve"> taktickú, ale aj kondičnú pripravenosť  tak, aby vo veku juniorov  dosiahli kvalitné výsledky.  A aby neskôr mohli reprezentovať aj v dospelých </w:t>
      </w:r>
      <w:r w:rsidR="0067255F" w:rsidRPr="00655065">
        <w:rPr>
          <w:rFonts w:ascii="Arial" w:hAnsi="Arial" w:cs="Arial"/>
          <w:color w:val="000000" w:themeColor="text1"/>
        </w:rPr>
        <w:t xml:space="preserve">kategóriách. </w:t>
      </w:r>
    </w:p>
    <w:p w:rsidR="00642FE0" w:rsidRPr="00655065" w:rsidRDefault="0067255F" w:rsidP="00B1482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 xml:space="preserve">V kategórii dospelých potrebujeme stabilizovať výkonnosť skúsených reprezentantov a zvýšiť výkonnosť prichádzajúcich mladých športovcov z kategórie juniorov.  Chcem to dosiahnuť vytvorením konkurenčného tlaku účasťou starších skúsených pretekárov z veteránskych kategórií na sústredeniach a nominačných závodoch. Tak aby mladší športovci videli v priamom kontakte s už veteránmi </w:t>
      </w:r>
      <w:r w:rsidR="00725423" w:rsidRPr="00655065">
        <w:rPr>
          <w:rFonts w:ascii="Arial" w:hAnsi="Arial" w:cs="Arial"/>
          <w:color w:val="000000" w:themeColor="text1"/>
        </w:rPr>
        <w:t xml:space="preserve">ich dlhoročné skúsenosti a techniku pretekania. </w:t>
      </w:r>
    </w:p>
    <w:p w:rsidR="003C0DED" w:rsidRPr="00655065" w:rsidRDefault="00725423" w:rsidP="00B1482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Konkur</w:t>
      </w:r>
      <w:r w:rsidR="0095001E" w:rsidRPr="00655065">
        <w:rPr>
          <w:rFonts w:ascii="Arial" w:hAnsi="Arial" w:cs="Arial"/>
          <w:color w:val="000000" w:themeColor="text1"/>
        </w:rPr>
        <w:t xml:space="preserve">enčný tlak chcem vytvoriť </w:t>
      </w:r>
      <w:r w:rsidRPr="00655065">
        <w:rPr>
          <w:rFonts w:ascii="Arial" w:hAnsi="Arial" w:cs="Arial"/>
          <w:color w:val="000000" w:themeColor="text1"/>
        </w:rPr>
        <w:t>v</w:t>
      </w:r>
      <w:r w:rsidR="003C0DED" w:rsidRPr="00655065">
        <w:rPr>
          <w:rFonts w:ascii="Arial" w:hAnsi="Arial" w:cs="Arial"/>
          <w:color w:val="000000" w:themeColor="text1"/>
        </w:rPr>
        <w:t> </w:t>
      </w:r>
      <w:r w:rsidRPr="00655065">
        <w:rPr>
          <w:rFonts w:ascii="Arial" w:hAnsi="Arial" w:cs="Arial"/>
          <w:color w:val="000000" w:themeColor="text1"/>
        </w:rPr>
        <w:t>kategórii</w:t>
      </w:r>
      <w:r w:rsidR="003C0DED" w:rsidRPr="00655065">
        <w:rPr>
          <w:rFonts w:ascii="Arial" w:hAnsi="Arial" w:cs="Arial"/>
          <w:color w:val="000000" w:themeColor="text1"/>
        </w:rPr>
        <w:t>: 1.-</w:t>
      </w:r>
      <w:r w:rsidRPr="00655065">
        <w:rPr>
          <w:rFonts w:ascii="Arial" w:hAnsi="Arial" w:cs="Arial"/>
          <w:color w:val="000000" w:themeColor="text1"/>
        </w:rPr>
        <w:t xml:space="preserve"> juniorov a junioriek a to účasťou dorastencov a vytvorením spoločného nominačného rebríčka.</w:t>
      </w:r>
    </w:p>
    <w:p w:rsidR="003C0DED" w:rsidRPr="00655065" w:rsidRDefault="003C0DED" w:rsidP="003E1659">
      <w:pPr>
        <w:pStyle w:val="Odsekzoznamu"/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CE4B8A" w:rsidRPr="00655065">
        <w:rPr>
          <w:rFonts w:ascii="Arial" w:hAnsi="Arial" w:cs="Arial"/>
          <w:color w:val="000000" w:themeColor="text1"/>
        </w:rPr>
        <w:t xml:space="preserve">               </w:t>
      </w:r>
      <w:r w:rsidRPr="00655065">
        <w:rPr>
          <w:rFonts w:ascii="Arial" w:hAnsi="Arial" w:cs="Arial"/>
          <w:color w:val="000000" w:themeColor="text1"/>
        </w:rPr>
        <w:t xml:space="preserve"> 2.- mužov a žien a to účasťou veteránov a vytvorením spoločného nominačného rebríčka.</w:t>
      </w:r>
    </w:p>
    <w:p w:rsidR="003C0DED" w:rsidRPr="00655065" w:rsidRDefault="00725423" w:rsidP="00B1482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 xml:space="preserve"> Podmienkou je</w:t>
      </w:r>
      <w:r w:rsidR="003C0DED" w:rsidRPr="00655065">
        <w:rPr>
          <w:rFonts w:ascii="Arial" w:hAnsi="Arial" w:cs="Arial"/>
          <w:color w:val="000000" w:themeColor="text1"/>
        </w:rPr>
        <w:t>,</w:t>
      </w:r>
      <w:r w:rsidRPr="00655065">
        <w:rPr>
          <w:rFonts w:ascii="Arial" w:hAnsi="Arial" w:cs="Arial"/>
          <w:color w:val="000000" w:themeColor="text1"/>
        </w:rPr>
        <w:t xml:space="preserve"> aby behali rovnaké trate na nominačných pretekoch</w:t>
      </w:r>
      <w:r w:rsidR="007B4A42" w:rsidRPr="00655065">
        <w:rPr>
          <w:rFonts w:ascii="Arial" w:hAnsi="Arial" w:cs="Arial"/>
          <w:color w:val="000000" w:themeColor="text1"/>
        </w:rPr>
        <w:t xml:space="preserve">. </w:t>
      </w:r>
      <w:r w:rsidR="0095001E" w:rsidRPr="00655065">
        <w:rPr>
          <w:rFonts w:ascii="Arial" w:hAnsi="Arial" w:cs="Arial"/>
          <w:color w:val="000000" w:themeColor="text1"/>
        </w:rPr>
        <w:t xml:space="preserve">Žiadam preto Výkonný výbor, aby zabezpečil nasledujúce: </w:t>
      </w:r>
    </w:p>
    <w:p w:rsidR="003E1659" w:rsidRPr="00655065" w:rsidRDefault="0095001E" w:rsidP="003C0DED">
      <w:pPr>
        <w:pStyle w:val="Odsekzoznamu"/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Organizátori SP zabezpečia spoločné trate pre nasledovné kategórie:</w:t>
      </w:r>
      <w:r w:rsidR="003C0DED" w:rsidRPr="00655065">
        <w:rPr>
          <w:rFonts w:ascii="Arial" w:hAnsi="Arial" w:cs="Arial"/>
          <w:color w:val="000000" w:themeColor="text1"/>
        </w:rPr>
        <w:t xml:space="preserve"> </w:t>
      </w:r>
    </w:p>
    <w:p w:rsidR="003E1659" w:rsidRPr="00655065" w:rsidRDefault="003C0DED" w:rsidP="003E1659">
      <w:pPr>
        <w:pStyle w:val="Odsekzoznamu"/>
        <w:ind w:left="2138" w:firstLine="698"/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1</w:t>
      </w:r>
      <w:r w:rsidR="00A62DA6" w:rsidRPr="00655065">
        <w:rPr>
          <w:rFonts w:ascii="Arial" w:hAnsi="Arial" w:cs="Arial"/>
          <w:color w:val="000000" w:themeColor="text1"/>
        </w:rPr>
        <w:t xml:space="preserve"> -</w:t>
      </w:r>
      <w:r w:rsidR="0095001E" w:rsidRPr="00655065">
        <w:rPr>
          <w:rFonts w:ascii="Arial" w:hAnsi="Arial" w:cs="Arial"/>
          <w:color w:val="000000" w:themeColor="text1"/>
        </w:rPr>
        <w:t xml:space="preserve"> M16 a M19 s tým že budú mať 5</w:t>
      </w:r>
      <w:r w:rsidR="003E1659" w:rsidRPr="00655065">
        <w:rPr>
          <w:rFonts w:ascii="Arial" w:hAnsi="Arial" w:cs="Arial"/>
          <w:color w:val="000000" w:themeColor="text1"/>
        </w:rPr>
        <w:t xml:space="preserve"> kontrol</w:t>
      </w:r>
      <w:r w:rsidR="0095001E" w:rsidRPr="00655065">
        <w:rPr>
          <w:rFonts w:ascii="Arial" w:hAnsi="Arial" w:cs="Arial"/>
          <w:color w:val="000000" w:themeColor="text1"/>
        </w:rPr>
        <w:t>.</w:t>
      </w:r>
    </w:p>
    <w:p w:rsidR="003E1659" w:rsidRPr="00655065" w:rsidRDefault="003E1659" w:rsidP="003E1659">
      <w:pPr>
        <w:ind w:left="2127" w:firstLine="709"/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2 – D16 a D19</w:t>
      </w:r>
      <w:r w:rsidR="0095001E" w:rsidRPr="00655065">
        <w:rPr>
          <w:rFonts w:ascii="Arial" w:hAnsi="Arial" w:cs="Arial"/>
          <w:color w:val="000000" w:themeColor="text1"/>
        </w:rPr>
        <w:t xml:space="preserve"> </w:t>
      </w:r>
      <w:r w:rsidRPr="00655065">
        <w:rPr>
          <w:rFonts w:ascii="Arial" w:hAnsi="Arial" w:cs="Arial"/>
          <w:color w:val="000000" w:themeColor="text1"/>
        </w:rPr>
        <w:t>s tým že budú mať  4 kontroly.</w:t>
      </w:r>
    </w:p>
    <w:p w:rsidR="003E1659" w:rsidRPr="00655065" w:rsidRDefault="00F51B0D" w:rsidP="003E1659">
      <w:pPr>
        <w:ind w:left="2127" w:firstLine="709"/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 xml:space="preserve">3 – M20 a M40 a M50 </w:t>
      </w:r>
      <w:r w:rsidR="003E1659" w:rsidRPr="00655065">
        <w:rPr>
          <w:rFonts w:ascii="Arial" w:hAnsi="Arial" w:cs="Arial"/>
          <w:color w:val="000000" w:themeColor="text1"/>
        </w:rPr>
        <w:t xml:space="preserve">   s tým že budú mať 5 kontrol.</w:t>
      </w:r>
    </w:p>
    <w:p w:rsidR="00A61490" w:rsidRPr="00655065" w:rsidRDefault="003E1659" w:rsidP="00A61490">
      <w:pPr>
        <w:pStyle w:val="Odsekzoznamu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– D20 a D35  s tým že budú mať  4 kontroly</w:t>
      </w:r>
    </w:p>
    <w:p w:rsidR="00A61490" w:rsidRPr="00655065" w:rsidRDefault="0095001E" w:rsidP="00F62B0F">
      <w:pPr>
        <w:ind w:left="2127"/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Tak</w:t>
      </w:r>
      <w:r w:rsidR="00A62DA6" w:rsidRPr="00655065">
        <w:rPr>
          <w:rFonts w:ascii="Arial" w:hAnsi="Arial" w:cs="Arial"/>
          <w:color w:val="000000" w:themeColor="text1"/>
        </w:rPr>
        <w:t>,</w:t>
      </w:r>
      <w:r w:rsidRPr="00655065">
        <w:rPr>
          <w:rFonts w:ascii="Arial" w:hAnsi="Arial" w:cs="Arial"/>
          <w:color w:val="000000" w:themeColor="text1"/>
        </w:rPr>
        <w:t xml:space="preserve"> že</w:t>
      </w:r>
      <w:r w:rsidR="00A61490" w:rsidRPr="00655065">
        <w:rPr>
          <w:rFonts w:ascii="Arial" w:hAnsi="Arial" w:cs="Arial"/>
          <w:color w:val="000000" w:themeColor="text1"/>
        </w:rPr>
        <w:t xml:space="preserve"> kategórie ktoré budú mať rovnaké trate, budú štartovať za sebou</w:t>
      </w:r>
      <w:r w:rsidR="00A62DA6" w:rsidRPr="00655065">
        <w:rPr>
          <w:rFonts w:ascii="Arial" w:hAnsi="Arial" w:cs="Arial"/>
          <w:color w:val="000000" w:themeColor="text1"/>
        </w:rPr>
        <w:t>,</w:t>
      </w:r>
      <w:r w:rsidR="00A61490" w:rsidRPr="00655065">
        <w:rPr>
          <w:rFonts w:ascii="Arial" w:hAnsi="Arial" w:cs="Arial"/>
          <w:color w:val="000000" w:themeColor="text1"/>
        </w:rPr>
        <w:t xml:space="preserve"> aby sa dal</w:t>
      </w:r>
      <w:r w:rsidRPr="00655065">
        <w:rPr>
          <w:rFonts w:ascii="Arial" w:hAnsi="Arial" w:cs="Arial"/>
          <w:color w:val="000000" w:themeColor="text1"/>
        </w:rPr>
        <w:t xml:space="preserve"> vyhodnotiť jednak spoločný nominačný rebríček</w:t>
      </w:r>
      <w:r w:rsidR="00A62DA6" w:rsidRPr="00655065">
        <w:rPr>
          <w:rFonts w:ascii="Arial" w:hAnsi="Arial" w:cs="Arial"/>
          <w:color w:val="000000" w:themeColor="text1"/>
        </w:rPr>
        <w:t>,</w:t>
      </w:r>
      <w:r w:rsidRPr="00655065">
        <w:rPr>
          <w:rFonts w:ascii="Arial" w:hAnsi="Arial" w:cs="Arial"/>
          <w:color w:val="000000" w:themeColor="text1"/>
        </w:rPr>
        <w:t xml:space="preserve"> ale aj </w:t>
      </w:r>
      <w:r w:rsidR="00A62DA6" w:rsidRPr="00655065">
        <w:rPr>
          <w:rFonts w:ascii="Arial" w:hAnsi="Arial" w:cs="Arial"/>
          <w:color w:val="000000" w:themeColor="text1"/>
        </w:rPr>
        <w:t xml:space="preserve">samostatné vyhodnotenie kategórií pre </w:t>
      </w:r>
      <w:r w:rsidR="00A61490" w:rsidRPr="00655065">
        <w:rPr>
          <w:rFonts w:ascii="Arial" w:hAnsi="Arial" w:cs="Arial"/>
          <w:color w:val="000000" w:themeColor="text1"/>
        </w:rPr>
        <w:t xml:space="preserve">dorastenecké nominačné rebríčky a rebríčky </w:t>
      </w:r>
      <w:r w:rsidR="00A62DA6" w:rsidRPr="00655065">
        <w:rPr>
          <w:rFonts w:ascii="Arial" w:hAnsi="Arial" w:cs="Arial"/>
          <w:color w:val="000000" w:themeColor="text1"/>
        </w:rPr>
        <w:t>SP.</w:t>
      </w:r>
      <w:r w:rsidR="00A61490" w:rsidRPr="00655065">
        <w:rPr>
          <w:rFonts w:ascii="Arial" w:hAnsi="Arial" w:cs="Arial"/>
          <w:color w:val="000000" w:themeColor="text1"/>
        </w:rPr>
        <w:t xml:space="preserve">  </w:t>
      </w:r>
    </w:p>
    <w:p w:rsidR="00A61490" w:rsidRPr="00655065" w:rsidRDefault="00A61490" w:rsidP="00A61490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Technicky by sa 5-kontrolové trate juniorov a 5-kontrolové trate mužov mali líšiť. Dá sa to zabezpečiť prelaďovaním na tom istom pásme alebo postavením dvoch pásiem.</w:t>
      </w:r>
    </w:p>
    <w:p w:rsidR="00CE4B8A" w:rsidRPr="00655065" w:rsidRDefault="00CE4B8A" w:rsidP="00CE4B8A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 xml:space="preserve">Širší výber reprezentácie juniorov, </w:t>
      </w:r>
      <w:r w:rsidR="00A60D6B" w:rsidRPr="00655065">
        <w:rPr>
          <w:rFonts w:ascii="Arial" w:hAnsi="Arial" w:cs="Arial"/>
          <w:color w:val="000000" w:themeColor="text1"/>
        </w:rPr>
        <w:t>dospelých</w:t>
      </w:r>
      <w:r w:rsidRPr="00655065">
        <w:rPr>
          <w:rFonts w:ascii="Arial" w:hAnsi="Arial" w:cs="Arial"/>
          <w:color w:val="000000" w:themeColor="text1"/>
        </w:rPr>
        <w:t xml:space="preserve"> a veteránov na r. 2018.(tvorí samostatnú prílohu)  </w:t>
      </w:r>
    </w:p>
    <w:p w:rsidR="00A60D6B" w:rsidRPr="00655065" w:rsidRDefault="00CE4B8A" w:rsidP="00A60D6B">
      <w:pPr>
        <w:pStyle w:val="Odsekzoznamu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Sú tam všetci nominovaní na ME 2017 tak ako sa nominovali podľa  min</w:t>
      </w:r>
      <w:r w:rsidR="00A60D6B" w:rsidRPr="00655065">
        <w:rPr>
          <w:rFonts w:ascii="Arial" w:hAnsi="Arial" w:cs="Arial"/>
          <w:color w:val="000000" w:themeColor="text1"/>
        </w:rPr>
        <w:t xml:space="preserve">uloročných nominačných kritérií:  </w:t>
      </w:r>
      <w:hyperlink r:id="rId11" w:history="1">
        <w:r w:rsidR="00A60D6B" w:rsidRPr="00655065">
          <w:rPr>
            <w:rStyle w:val="Hypertextovprepojenie"/>
            <w:rFonts w:ascii="Arial" w:hAnsi="Arial" w:cs="Arial"/>
            <w:color w:val="000000" w:themeColor="text1"/>
          </w:rPr>
          <w:t>http://rob.sk/2017/06/20/nominacny-rebricek-konecny/</w:t>
        </w:r>
      </w:hyperlink>
    </w:p>
    <w:p w:rsidR="00A60D6B" w:rsidRPr="00655065" w:rsidRDefault="00A60D6B" w:rsidP="00A60D6B">
      <w:pPr>
        <w:pStyle w:val="Odsekzoznamu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Ďalej sú tam tí, ktorí prejavili záujem na výzvu do 31.1.2018</w:t>
      </w:r>
    </w:p>
    <w:p w:rsidR="00A60D6B" w:rsidRPr="00655065" w:rsidRDefault="00A60D6B" w:rsidP="00A60D6B">
      <w:pPr>
        <w:pStyle w:val="Odsekzoznamu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lastRenderedPageBreak/>
        <w:t>Spoločné rebríčky som spravil aj na základe záujmu niektorých pretekárov štartovať vo viacerých kategóriách</w:t>
      </w:r>
    </w:p>
    <w:p w:rsidR="00A60D6B" w:rsidRPr="00655065" w:rsidRDefault="0067213D" w:rsidP="00A60D6B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Aktívna účasť veteránov na sústredeniach. Bol by som rád aby si veteráni na sústredeniach zatrénovali , ale aby sa aj aktívne zapojili do príprav, organizácie a realizácie sústredení.</w:t>
      </w:r>
    </w:p>
    <w:p w:rsidR="0067213D" w:rsidRPr="00655065" w:rsidRDefault="0067213D" w:rsidP="0067213D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Odovzdávanie skúseností mladším</w:t>
      </w:r>
    </w:p>
    <w:p w:rsidR="0067213D" w:rsidRPr="00655065" w:rsidRDefault="0067213D" w:rsidP="0067213D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Roznos kontrol</w:t>
      </w:r>
    </w:p>
    <w:p w:rsidR="0067213D" w:rsidRPr="00655065" w:rsidRDefault="0067213D" w:rsidP="0067213D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Technické zabezpečenie</w:t>
      </w:r>
    </w:p>
    <w:p w:rsidR="0067213D" w:rsidRPr="00655065" w:rsidRDefault="0067213D" w:rsidP="0067213D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Účtovanie</w:t>
      </w:r>
    </w:p>
    <w:p w:rsidR="0067213D" w:rsidRPr="00655065" w:rsidRDefault="0067213D" w:rsidP="0067213D">
      <w:pPr>
        <w:pStyle w:val="Odsekzoznamu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Vybavovanie povolení</w:t>
      </w:r>
      <w:r w:rsidR="00871638" w:rsidRPr="00655065">
        <w:rPr>
          <w:rFonts w:ascii="Arial" w:hAnsi="Arial" w:cs="Arial"/>
          <w:color w:val="000000" w:themeColor="text1"/>
        </w:rPr>
        <w:t>, ubytovania, stravy ...</w:t>
      </w:r>
    </w:p>
    <w:p w:rsidR="00871638" w:rsidRPr="00655065" w:rsidRDefault="008D1014" w:rsidP="0087163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655065">
        <w:rPr>
          <w:rFonts w:ascii="Arial" w:hAnsi="Arial" w:cs="Arial"/>
          <w:color w:val="000000" w:themeColor="text1"/>
        </w:rPr>
        <w:t>Plán akcií, n</w:t>
      </w:r>
      <w:r w:rsidR="00871638" w:rsidRPr="00655065">
        <w:rPr>
          <w:rFonts w:ascii="Arial" w:hAnsi="Arial" w:cs="Arial"/>
          <w:color w:val="000000" w:themeColor="text1"/>
        </w:rPr>
        <w:t>omi</w:t>
      </w:r>
      <w:r w:rsidR="00F51B0D" w:rsidRPr="00655065">
        <w:rPr>
          <w:rFonts w:ascii="Arial" w:hAnsi="Arial" w:cs="Arial"/>
          <w:color w:val="000000" w:themeColor="text1"/>
        </w:rPr>
        <w:t xml:space="preserve">načné závody, </w:t>
      </w:r>
      <w:r w:rsidR="00871638" w:rsidRPr="00655065">
        <w:rPr>
          <w:rFonts w:ascii="Arial" w:hAnsi="Arial" w:cs="Arial"/>
          <w:color w:val="000000" w:themeColor="text1"/>
        </w:rPr>
        <w:t xml:space="preserve">výjazdové preteky, plánované sústredenia. Plán činností na rok 2018 tvorí samostatná príloha. </w:t>
      </w:r>
    </w:p>
    <w:p w:rsidR="00912B28" w:rsidRDefault="00655065" w:rsidP="00912B28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Výkonný výbor odsúhlasil platenú účasť na MS 2018 pre 3 juniorov, 3 juniorky, 3 mužov, 3 ženy a 3 členov realizačného tímu. </w:t>
      </w:r>
      <w:r w:rsidR="005D72C7" w:rsidRPr="00655065">
        <w:rPr>
          <w:rFonts w:ascii="Arial" w:hAnsi="Arial" w:cs="Arial"/>
          <w:color w:val="000000" w:themeColor="text1"/>
        </w:rPr>
        <w:t>Po zverejnení nominácie na MS 2018</w:t>
      </w:r>
      <w:r>
        <w:rPr>
          <w:rFonts w:ascii="Arial" w:hAnsi="Arial" w:cs="Arial"/>
          <w:color w:val="000000" w:themeColor="text1"/>
        </w:rPr>
        <w:t xml:space="preserve"> </w:t>
      </w:r>
      <w:r w:rsidR="009241C9" w:rsidRPr="00655065">
        <w:rPr>
          <w:rFonts w:ascii="Arial" w:hAnsi="Arial" w:cs="Arial"/>
          <w:color w:val="000000" w:themeColor="text1"/>
        </w:rPr>
        <w:t>budú</w:t>
      </w:r>
      <w:r w:rsidR="005D72C7" w:rsidRPr="0065506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mať účasť na reprezentačných akciách</w:t>
      </w:r>
      <w:r w:rsidR="009241C9" w:rsidRPr="0065506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hradenú</w:t>
      </w:r>
      <w:r w:rsidR="009241C9" w:rsidRPr="00655065">
        <w:rPr>
          <w:rFonts w:ascii="Arial" w:hAnsi="Arial" w:cs="Arial"/>
          <w:color w:val="000000" w:themeColor="text1"/>
        </w:rPr>
        <w:t xml:space="preserve"> už len nominovaní </w:t>
      </w:r>
      <w:r>
        <w:rPr>
          <w:rFonts w:ascii="Arial" w:hAnsi="Arial" w:cs="Arial"/>
          <w:color w:val="000000" w:themeColor="text1"/>
        </w:rPr>
        <w:t>juniori, juniorky, muži a ženy</w:t>
      </w:r>
      <w:r w:rsidR="009241C9" w:rsidRPr="00655065">
        <w:rPr>
          <w:rFonts w:ascii="Arial" w:hAnsi="Arial" w:cs="Arial"/>
          <w:color w:val="000000" w:themeColor="text1"/>
        </w:rPr>
        <w:t>. Na sústredeni</w:t>
      </w:r>
      <w:r w:rsidR="005D72C7" w:rsidRPr="00655065">
        <w:rPr>
          <w:rFonts w:ascii="Arial" w:hAnsi="Arial" w:cs="Arial"/>
          <w:color w:val="000000" w:themeColor="text1"/>
        </w:rPr>
        <w:t>a</w:t>
      </w:r>
      <w:r w:rsidR="000C7029">
        <w:rPr>
          <w:rFonts w:ascii="Arial" w:hAnsi="Arial" w:cs="Arial"/>
          <w:color w:val="000000" w:themeColor="text1"/>
        </w:rPr>
        <w:t xml:space="preserve"> budú ešte pozvaní traja až piati</w:t>
      </w:r>
      <w:r w:rsidR="009241C9" w:rsidRPr="00655065">
        <w:rPr>
          <w:rFonts w:ascii="Arial" w:hAnsi="Arial" w:cs="Arial"/>
          <w:color w:val="000000" w:themeColor="text1"/>
        </w:rPr>
        <w:t xml:space="preserve"> veteráni</w:t>
      </w:r>
      <w:r w:rsidR="000C7029">
        <w:rPr>
          <w:rFonts w:ascii="Arial" w:hAnsi="Arial" w:cs="Arial"/>
          <w:color w:val="000000" w:themeColor="text1"/>
        </w:rPr>
        <w:t>,</w:t>
      </w:r>
      <w:r w:rsidR="009241C9" w:rsidRPr="0065506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ochotní sa podieľať na realizácii sústredenia.</w:t>
      </w:r>
      <w:r w:rsidR="000C7029">
        <w:rPr>
          <w:rFonts w:ascii="Arial" w:hAnsi="Arial" w:cs="Arial"/>
          <w:color w:val="000000" w:themeColor="text1"/>
        </w:rPr>
        <w:t xml:space="preserve"> V nasledujúcej dobe budú ešte upresnené reprezentačné akcie</w:t>
      </w:r>
      <w:r w:rsidR="00912B28">
        <w:rPr>
          <w:rFonts w:ascii="Arial" w:hAnsi="Arial" w:cs="Arial"/>
          <w:color w:val="000000" w:themeColor="text1"/>
        </w:rPr>
        <w:t>,</w:t>
      </w:r>
      <w:r w:rsidR="000C7029">
        <w:rPr>
          <w:rFonts w:ascii="Arial" w:hAnsi="Arial" w:cs="Arial"/>
          <w:color w:val="000000" w:themeColor="text1"/>
        </w:rPr>
        <w:t xml:space="preserve"> čo sa týka financovania. Ide o tie, ktoré sú momentálne </w:t>
      </w:r>
    </w:p>
    <w:p w:rsidR="002F455F" w:rsidRPr="00912B28" w:rsidRDefault="000C7029" w:rsidP="00912B28">
      <w:pPr>
        <w:pStyle w:val="Odsekzoznamu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označené</w:t>
      </w:r>
      <w:r w:rsidR="00912B28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„ podľa možnosti zväzu“. Veteráni ktorí sa chcú zúčastniť MS 2018 na vlastné náklady</w:t>
      </w:r>
      <w:r w:rsidR="00912B28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nech o tejto skutočnosti informujú trénera a výkonný výbor.</w:t>
      </w:r>
      <w:r w:rsidR="00912B28">
        <w:rPr>
          <w:rFonts w:ascii="Arial" w:hAnsi="Arial" w:cs="Arial"/>
          <w:color w:val="000000" w:themeColor="text1"/>
        </w:rPr>
        <w:t xml:space="preserve"> </w:t>
      </w:r>
      <w:r w:rsidR="00917A3F">
        <w:rPr>
          <w:rFonts w:ascii="Arial" w:hAnsi="Arial" w:cs="Arial"/>
          <w:color w:val="000000" w:themeColor="text1"/>
        </w:rPr>
        <w:t>Zväz ich prihlási na základe zloženia zálohy</w:t>
      </w:r>
      <w:r w:rsidR="002F36FF">
        <w:rPr>
          <w:rFonts w:ascii="Arial" w:hAnsi="Arial" w:cs="Arial"/>
          <w:color w:val="000000" w:themeColor="text1"/>
        </w:rPr>
        <w:t xml:space="preserve"> v plnej výške podľa bulletinu organizátora. Dopravu do miesta pretekov si riešia sami.</w:t>
      </w:r>
      <w:r w:rsidR="00FA603A" w:rsidRPr="00912B28">
        <w:rPr>
          <w:rFonts w:ascii="Arial" w:hAnsi="Arial" w:cs="Arial"/>
          <w:color w:val="000000" w:themeColor="text1"/>
        </w:rPr>
        <w:t xml:space="preserve"> V prípade, že si nominovaní pretekári budú musieť na niektoré reprezentačné akcie doplácať, tento doplatok platí iba pre nominovaných pretekárov podľa stanoveného kľúča a neposúva sa </w:t>
      </w:r>
      <w:r w:rsidR="002F455F" w:rsidRPr="00912B28">
        <w:rPr>
          <w:rFonts w:ascii="Arial" w:hAnsi="Arial" w:cs="Arial"/>
          <w:color w:val="000000" w:themeColor="text1"/>
        </w:rPr>
        <w:t xml:space="preserve">automaticky </w:t>
      </w:r>
      <w:r w:rsidR="00FA603A" w:rsidRPr="00912B28">
        <w:rPr>
          <w:rFonts w:ascii="Arial" w:hAnsi="Arial" w:cs="Arial"/>
          <w:color w:val="000000" w:themeColor="text1"/>
        </w:rPr>
        <w:t xml:space="preserve">na </w:t>
      </w:r>
      <w:r w:rsidR="002F455F" w:rsidRPr="00912B28">
        <w:rPr>
          <w:rFonts w:ascii="Arial" w:hAnsi="Arial" w:cs="Arial"/>
          <w:color w:val="000000" w:themeColor="text1"/>
        </w:rPr>
        <w:t>ďalšieho pretekára v nominačnom rebríčku. V prípade, že nominovaný pretekár odmietne účasť pre platobnú nespôsobilosť uhradiť doplatok, na miesto neho môže nastúpiť ďalší pretekár podľa nominačného rebríčku, ale s plným uhradením nákladov.</w:t>
      </w:r>
      <w:r w:rsidR="005D72C7" w:rsidRPr="00912B28">
        <w:rPr>
          <w:rFonts w:ascii="Arial" w:hAnsi="Arial" w:cs="Arial"/>
          <w:color w:val="000000" w:themeColor="text1"/>
        </w:rPr>
        <w:t xml:space="preserve"> V prípade, že nominovaný pretekár nenastúpi zo zdravotných dôvodov, finančné krytie pre náhradníka je také isté ako u odstupujúceho pretekára.</w:t>
      </w:r>
    </w:p>
    <w:p w:rsidR="002F455F" w:rsidRPr="00655065" w:rsidRDefault="002F455F" w:rsidP="00FA603A">
      <w:pPr>
        <w:ind w:left="3240"/>
        <w:rPr>
          <w:rFonts w:ascii="Arial" w:hAnsi="Arial" w:cs="Arial"/>
          <w:color w:val="000000" w:themeColor="text1"/>
        </w:rPr>
      </w:pPr>
    </w:p>
    <w:p w:rsidR="00294F47" w:rsidRPr="00655065" w:rsidRDefault="00294F47" w:rsidP="00FA603A">
      <w:pPr>
        <w:ind w:left="3240"/>
        <w:rPr>
          <w:rFonts w:ascii="Arial" w:hAnsi="Arial" w:cs="Arial"/>
          <w:color w:val="000000" w:themeColor="text1"/>
        </w:rPr>
      </w:pPr>
    </w:p>
    <w:p w:rsidR="00F37803" w:rsidRPr="00655065" w:rsidRDefault="00F37803" w:rsidP="00FA603A">
      <w:pPr>
        <w:ind w:left="3240"/>
        <w:rPr>
          <w:rFonts w:ascii="Arial" w:hAnsi="Arial" w:cs="Arial"/>
          <w:color w:val="000000" w:themeColor="text1"/>
        </w:rPr>
      </w:pPr>
    </w:p>
    <w:p w:rsidR="00FA603A" w:rsidRPr="00655065" w:rsidRDefault="00FA603A" w:rsidP="00FA603A">
      <w:pPr>
        <w:ind w:left="3240"/>
        <w:rPr>
          <w:rFonts w:ascii="Arial" w:hAnsi="Arial" w:cs="Arial"/>
          <w:color w:val="FF0000"/>
        </w:rPr>
      </w:pPr>
      <w:r w:rsidRPr="00655065">
        <w:rPr>
          <w:rFonts w:ascii="Arial" w:hAnsi="Arial" w:cs="Arial"/>
          <w:color w:val="FF0000"/>
        </w:rPr>
        <w:t xml:space="preserve"> </w:t>
      </w:r>
    </w:p>
    <w:p w:rsidR="00C878BB" w:rsidRDefault="008D1014" w:rsidP="00C878BB">
      <w:pPr>
        <w:pStyle w:val="Odsekzoznamu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Nominačné preteky</w:t>
      </w:r>
      <w:r w:rsidR="00006348">
        <w:rPr>
          <w:rFonts w:ascii="Arial" w:hAnsi="Arial" w:cs="Arial"/>
          <w:b/>
          <w:color w:val="000000" w:themeColor="text1"/>
        </w:rPr>
        <w:t xml:space="preserve">(na každej </w:t>
      </w:r>
      <w:proofErr w:type="spellStart"/>
      <w:r w:rsidR="00006348">
        <w:rPr>
          <w:rFonts w:ascii="Arial" w:hAnsi="Arial" w:cs="Arial"/>
          <w:b/>
          <w:color w:val="000000" w:themeColor="text1"/>
        </w:rPr>
        <w:t>pohárovke</w:t>
      </w:r>
      <w:proofErr w:type="spellEnd"/>
      <w:r w:rsidR="00006348">
        <w:rPr>
          <w:rFonts w:ascii="Arial" w:hAnsi="Arial" w:cs="Arial"/>
          <w:b/>
          <w:color w:val="000000" w:themeColor="text1"/>
        </w:rPr>
        <w:t xml:space="preserve"> sú plánované 2 klasiky plus fox alebo šprint):</w:t>
      </w:r>
      <w:r w:rsidR="00C878BB">
        <w:rPr>
          <w:rFonts w:ascii="Arial" w:hAnsi="Arial" w:cs="Arial"/>
          <w:b/>
          <w:color w:val="000000" w:themeColor="text1"/>
        </w:rPr>
        <w:t xml:space="preserve">   </w:t>
      </w:r>
      <w:r w:rsidR="00C878BB" w:rsidRPr="00C878BB">
        <w:rPr>
          <w:noProof/>
        </w:rPr>
        <w:drawing>
          <wp:inline distT="0" distB="0" distL="0" distR="0">
            <wp:extent cx="4526280" cy="358140"/>
            <wp:effectExtent l="0" t="0" r="762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BC" w:rsidRDefault="001929BC" w:rsidP="001929BC">
      <w:pPr>
        <w:pStyle w:val="Odsekzoznamu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Preteky na Mar. </w:t>
      </w:r>
      <w:proofErr w:type="spellStart"/>
      <w:r>
        <w:rPr>
          <w:rFonts w:ascii="Arial" w:hAnsi="Arial" w:cs="Arial"/>
          <w:b/>
          <w:color w:val="000000" w:themeColor="text1"/>
        </w:rPr>
        <w:t>poh</w:t>
      </w:r>
      <w:proofErr w:type="spellEnd"/>
      <w:r>
        <w:rPr>
          <w:rFonts w:ascii="Arial" w:hAnsi="Arial" w:cs="Arial"/>
          <w:b/>
          <w:color w:val="000000" w:themeColor="text1"/>
        </w:rPr>
        <w:t xml:space="preserve">.: 3,5MHz klasika, 144MHz klasika, </w:t>
      </w:r>
      <w:proofErr w:type="spellStart"/>
      <w:r>
        <w:rPr>
          <w:rFonts w:ascii="Arial" w:hAnsi="Arial" w:cs="Arial"/>
          <w:b/>
          <w:color w:val="000000" w:themeColor="text1"/>
        </w:rPr>
        <w:t>foxoring</w:t>
      </w:r>
      <w:proofErr w:type="spellEnd"/>
    </w:p>
    <w:p w:rsidR="001929BC" w:rsidRDefault="001929BC" w:rsidP="00C878BB">
      <w:pPr>
        <w:pStyle w:val="Odsekzoznamu"/>
        <w:rPr>
          <w:rFonts w:ascii="Arial" w:hAnsi="Arial" w:cs="Arial"/>
          <w:b/>
          <w:color w:val="000000" w:themeColor="text1"/>
        </w:rPr>
      </w:pPr>
    </w:p>
    <w:p w:rsidR="00C878BB" w:rsidRDefault="00C878BB" w:rsidP="00C878BB">
      <w:pPr>
        <w:pStyle w:val="Odsekzoznamu"/>
        <w:rPr>
          <w:rFonts w:ascii="Arial" w:hAnsi="Arial" w:cs="Arial"/>
          <w:b/>
          <w:color w:val="000000" w:themeColor="text1"/>
        </w:rPr>
      </w:pPr>
      <w:r w:rsidRPr="00C878BB">
        <w:rPr>
          <w:noProof/>
        </w:rPr>
        <w:drawing>
          <wp:inline distT="0" distB="0" distL="0" distR="0">
            <wp:extent cx="4526280" cy="358140"/>
            <wp:effectExtent l="0" t="0" r="762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BC" w:rsidRDefault="001929BC" w:rsidP="00C878BB">
      <w:pPr>
        <w:pStyle w:val="Odsekzoznamu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Preteky na Tur. </w:t>
      </w:r>
      <w:proofErr w:type="spellStart"/>
      <w:r>
        <w:rPr>
          <w:rFonts w:ascii="Arial" w:hAnsi="Arial" w:cs="Arial"/>
          <w:b/>
          <w:color w:val="000000" w:themeColor="text1"/>
        </w:rPr>
        <w:t>poh</w:t>
      </w:r>
      <w:proofErr w:type="spellEnd"/>
      <w:r>
        <w:rPr>
          <w:rFonts w:ascii="Arial" w:hAnsi="Arial" w:cs="Arial"/>
          <w:b/>
          <w:color w:val="000000" w:themeColor="text1"/>
        </w:rPr>
        <w:t xml:space="preserve">.: šprint, 144MHz klasika, 3,5MHZ klasika  </w:t>
      </w:r>
    </w:p>
    <w:p w:rsidR="001929BC" w:rsidRDefault="001929BC" w:rsidP="00C878BB">
      <w:pPr>
        <w:pStyle w:val="Odsekzoznamu"/>
        <w:rPr>
          <w:rFonts w:ascii="Arial" w:hAnsi="Arial" w:cs="Arial"/>
          <w:b/>
          <w:color w:val="000000" w:themeColor="text1"/>
        </w:rPr>
      </w:pPr>
    </w:p>
    <w:p w:rsidR="00C878BB" w:rsidRDefault="00C878BB" w:rsidP="00C878BB">
      <w:pPr>
        <w:pStyle w:val="Odsekzoznamu"/>
        <w:rPr>
          <w:rFonts w:ascii="Arial" w:hAnsi="Arial" w:cs="Arial"/>
          <w:b/>
          <w:color w:val="000000" w:themeColor="text1"/>
        </w:rPr>
      </w:pPr>
      <w:r w:rsidRPr="00C878BB">
        <w:rPr>
          <w:noProof/>
        </w:rPr>
        <w:drawing>
          <wp:inline distT="0" distB="0" distL="0" distR="0">
            <wp:extent cx="4526280" cy="358140"/>
            <wp:effectExtent l="0" t="0" r="762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2A" w:rsidRPr="00294F47" w:rsidRDefault="001929BC" w:rsidP="00294F47">
      <w:pPr>
        <w:pStyle w:val="Odsekzoznamu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Preteky na </w:t>
      </w:r>
      <w:proofErr w:type="spellStart"/>
      <w:r>
        <w:rPr>
          <w:rFonts w:ascii="Arial" w:hAnsi="Arial" w:cs="Arial"/>
          <w:b/>
          <w:color w:val="000000" w:themeColor="text1"/>
        </w:rPr>
        <w:t>Kys</w:t>
      </w:r>
      <w:proofErr w:type="spellEnd"/>
      <w:r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</w:rPr>
        <w:t>poh</w:t>
      </w:r>
      <w:proofErr w:type="spellEnd"/>
      <w:r>
        <w:rPr>
          <w:rFonts w:ascii="Arial" w:hAnsi="Arial" w:cs="Arial"/>
          <w:b/>
          <w:color w:val="000000" w:themeColor="text1"/>
        </w:rPr>
        <w:t xml:space="preserve">.: šprint, 144MHz klasika, 3,5MHZ klasika  </w:t>
      </w:r>
    </w:p>
    <w:p w:rsidR="00912B28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    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294F47">
        <w:rPr>
          <w:rFonts w:ascii="Arial" w:hAnsi="Arial" w:cs="Arial"/>
          <w:b/>
          <w:color w:val="000000" w:themeColor="text1"/>
        </w:rPr>
        <w:t>12</w:t>
      </w:r>
      <w:r w:rsidRPr="002D462A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b/>
          <w:color w:val="000000" w:themeColor="text1"/>
        </w:rPr>
        <w:t xml:space="preserve"> Hodnotenie nominačných pretekov: 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1.miesto         13  bodov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2.miesto          11 bodov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3.miesto           9 bodov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4.miesto           7 bodov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5.m                   6 b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6.m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5 b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7.m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4. b</w:t>
      </w:r>
    </w:p>
    <w:p w:rsidR="002D462A" w:rsidRDefault="002D462A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8.m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3. b</w:t>
      </w:r>
    </w:p>
    <w:p w:rsidR="002D462A" w:rsidRDefault="002B4D15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9.m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2.b</w:t>
      </w:r>
    </w:p>
    <w:p w:rsidR="002B4D15" w:rsidRPr="002D462A" w:rsidRDefault="002B4D15" w:rsidP="002D462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10.m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>1.b</w:t>
      </w:r>
    </w:p>
    <w:p w:rsidR="00C878BB" w:rsidRDefault="002B4D15" w:rsidP="00C878BB">
      <w:pPr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Diskv</w:t>
      </w:r>
      <w:proofErr w:type="spellEnd"/>
      <w:r>
        <w:rPr>
          <w:rFonts w:ascii="Arial" w:hAnsi="Arial" w:cs="Arial"/>
          <w:b/>
          <w:color w:val="000000" w:themeColor="text1"/>
        </w:rPr>
        <w:t>, PLM,       0. b</w:t>
      </w:r>
    </w:p>
    <w:p w:rsidR="00FF20D5" w:rsidRPr="00C171CB" w:rsidRDefault="009307B9" w:rsidP="00C878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 nominačného rebríčka budú zaradení všetci slovenskí pretekári, ktorí budú štartovať aspoň v jednom nominačnom preteku. </w:t>
      </w:r>
      <w:r w:rsidR="002B4D15" w:rsidRPr="00C171CB">
        <w:rPr>
          <w:rFonts w:ascii="Arial" w:hAnsi="Arial" w:cs="Arial"/>
          <w:color w:val="000000" w:themeColor="text1"/>
        </w:rPr>
        <w:t xml:space="preserve">Zahraničný pretekár sa počíta ako náš pretekár, čiže berie body. V prípade, že viac pretekárov (X) obsadí jedno miesto (N) všetci majú rovnaké bodové hodnotenie zodpovedajúce miestu N. Ďalší pretekár za nimi ma bodové </w:t>
      </w:r>
      <w:r w:rsidR="00840E24" w:rsidRPr="00C171CB">
        <w:rPr>
          <w:rFonts w:ascii="Arial" w:hAnsi="Arial" w:cs="Arial"/>
          <w:color w:val="000000" w:themeColor="text1"/>
        </w:rPr>
        <w:t>ohodnotenie</w:t>
      </w:r>
      <w:r w:rsidR="002B4D15" w:rsidRPr="00C171CB">
        <w:rPr>
          <w:rFonts w:ascii="Arial" w:hAnsi="Arial" w:cs="Arial"/>
          <w:color w:val="000000" w:themeColor="text1"/>
        </w:rPr>
        <w:t xml:space="preserve"> zodpovedajúce miestu N+X. Neexistuje možnosť prideliť priemer v nominačnom rebríčku. Z bodového hodnotenia jednotlivých</w:t>
      </w:r>
      <w:r w:rsidR="00840E24" w:rsidRPr="00C171CB">
        <w:rPr>
          <w:rFonts w:ascii="Arial" w:hAnsi="Arial" w:cs="Arial"/>
          <w:color w:val="000000" w:themeColor="text1"/>
        </w:rPr>
        <w:t xml:space="preserve"> regulárnych</w:t>
      </w:r>
      <w:r w:rsidR="002B4D15" w:rsidRPr="00C171CB">
        <w:rPr>
          <w:rFonts w:ascii="Arial" w:hAnsi="Arial" w:cs="Arial"/>
          <w:color w:val="000000" w:themeColor="text1"/>
        </w:rPr>
        <w:t xml:space="preserve"> nominačných pretekov sa vytvorí</w:t>
      </w:r>
      <w:r w:rsidR="00840E24" w:rsidRPr="00C171CB">
        <w:rPr>
          <w:rFonts w:ascii="Arial" w:hAnsi="Arial" w:cs="Arial"/>
          <w:color w:val="000000" w:themeColor="text1"/>
        </w:rPr>
        <w:t xml:space="preserve"> nominačný rebríček. Do celkového hodnotenia nominačného rebríčka, do ktorého sa  sa počíta Y pretekov, sa zarátava Y-</w:t>
      </w:r>
      <w:r w:rsidR="00912B28">
        <w:rPr>
          <w:rFonts w:ascii="Arial" w:hAnsi="Arial" w:cs="Arial"/>
          <w:color w:val="000000" w:themeColor="text1"/>
        </w:rPr>
        <w:t>3</w:t>
      </w:r>
      <w:r w:rsidR="00840E24" w:rsidRPr="00C171CB">
        <w:rPr>
          <w:rFonts w:ascii="Arial" w:hAnsi="Arial" w:cs="Arial"/>
          <w:color w:val="000000" w:themeColor="text1"/>
        </w:rPr>
        <w:t xml:space="preserve"> </w:t>
      </w:r>
      <w:r w:rsidR="0001417F" w:rsidRPr="00C171CB">
        <w:rPr>
          <w:rFonts w:ascii="Arial" w:hAnsi="Arial" w:cs="Arial"/>
          <w:color w:val="000000" w:themeColor="text1"/>
        </w:rPr>
        <w:t>najvyšších</w:t>
      </w:r>
      <w:r w:rsidR="00840E24" w:rsidRPr="00C171CB">
        <w:rPr>
          <w:rFonts w:ascii="Arial" w:hAnsi="Arial" w:cs="Arial"/>
          <w:color w:val="000000" w:themeColor="text1"/>
        </w:rPr>
        <w:t xml:space="preserve"> bodových hodnotení, pričom Y je počet regulárnych pretekov. V prípade neregulárnosti niektorého z nominačných pretekov, tento sa nezapočítava do hodnotenia nominačného rebríčka. O</w:t>
      </w:r>
      <w:r w:rsidR="00840E24" w:rsidRPr="00C171CB">
        <w:rPr>
          <w:rFonts w:ascii="Arial" w:hAnsi="Arial" w:cs="Arial"/>
          <w:b/>
          <w:color w:val="000000" w:themeColor="text1"/>
        </w:rPr>
        <w:t> </w:t>
      </w:r>
      <w:r w:rsidR="00840E24" w:rsidRPr="00C171CB">
        <w:rPr>
          <w:rFonts w:ascii="Arial" w:hAnsi="Arial" w:cs="Arial"/>
          <w:color w:val="000000" w:themeColor="text1"/>
        </w:rPr>
        <w:t>regulárnosti nominačného preteku rozhoduje komisia zložená z dvoch zástupcov pretekárov</w:t>
      </w:r>
      <w:r w:rsidR="0001417F" w:rsidRPr="00C171CB">
        <w:rPr>
          <w:rFonts w:ascii="Arial" w:hAnsi="Arial" w:cs="Arial"/>
          <w:color w:val="000000" w:themeColor="text1"/>
        </w:rPr>
        <w:t>, ktorí nie sú z usporiadateľského oddielu</w:t>
      </w:r>
      <w:r w:rsidR="00840E24" w:rsidRPr="00C171CB">
        <w:rPr>
          <w:rFonts w:ascii="Arial" w:hAnsi="Arial" w:cs="Arial"/>
          <w:color w:val="000000" w:themeColor="text1"/>
        </w:rPr>
        <w:t xml:space="preserve">(D kategórie a M kategórie), trénera, hlavného rozhodcu pretekov a člena </w:t>
      </w:r>
      <w:r w:rsidR="0001417F" w:rsidRPr="00C171CB">
        <w:rPr>
          <w:rFonts w:ascii="Arial" w:hAnsi="Arial" w:cs="Arial"/>
          <w:color w:val="000000" w:themeColor="text1"/>
        </w:rPr>
        <w:t xml:space="preserve">Výkonného výboru SZROB ktorý nie je z usporiadateľského oddielu. Rozhoduje sa hlasovaním. </w:t>
      </w:r>
    </w:p>
    <w:p w:rsidR="00FF20D5" w:rsidRDefault="0001417F" w:rsidP="00C878BB">
      <w:pPr>
        <w:rPr>
          <w:rFonts w:ascii="Arial" w:hAnsi="Arial" w:cs="Arial"/>
          <w:color w:val="000000" w:themeColor="text1"/>
        </w:rPr>
      </w:pPr>
      <w:r w:rsidRPr="00C171CB">
        <w:rPr>
          <w:rFonts w:ascii="Arial" w:hAnsi="Arial" w:cs="Arial"/>
          <w:color w:val="000000" w:themeColor="text1"/>
        </w:rPr>
        <w:t>Na základe vyhodnotenia nominačného rebríčka, v k</w:t>
      </w:r>
      <w:r w:rsidR="00912B28">
        <w:rPr>
          <w:rFonts w:ascii="Arial" w:hAnsi="Arial" w:cs="Arial"/>
          <w:color w:val="000000" w:themeColor="text1"/>
        </w:rPr>
        <w:t>torom sa pretekárom započíta Y-3</w:t>
      </w:r>
      <w:r w:rsidRPr="00C171CB">
        <w:rPr>
          <w:rFonts w:ascii="Arial" w:hAnsi="Arial" w:cs="Arial"/>
          <w:color w:val="000000" w:themeColor="text1"/>
        </w:rPr>
        <w:t xml:space="preserve"> najvyšších bodových hodnotení sa vytvorí poradie pretekárov</w:t>
      </w:r>
      <w:r w:rsidR="00FF20D5" w:rsidRPr="00C171CB">
        <w:rPr>
          <w:rFonts w:ascii="Arial" w:hAnsi="Arial" w:cs="Arial"/>
          <w:color w:val="000000" w:themeColor="text1"/>
        </w:rPr>
        <w:t xml:space="preserve"> od najvyššieho počtu bodov po </w:t>
      </w:r>
      <w:r w:rsidR="00912B28" w:rsidRPr="00C171CB">
        <w:rPr>
          <w:rFonts w:ascii="Arial" w:hAnsi="Arial" w:cs="Arial"/>
          <w:color w:val="000000" w:themeColor="text1"/>
        </w:rPr>
        <w:t>najnižší</w:t>
      </w:r>
      <w:r w:rsidR="00FF20D5" w:rsidRPr="00C171CB">
        <w:rPr>
          <w:rFonts w:ascii="Arial" w:hAnsi="Arial" w:cs="Arial"/>
          <w:color w:val="000000" w:themeColor="text1"/>
        </w:rPr>
        <w:t xml:space="preserve"> počet bodov. Prvý je pretekár z najvyšším počtom bodov. V prípade rovnosti bodov o poradí pretekárov rozhoduje vyšší súčet bodov zo všetkých nominačných pretekov. V prípade aj takej rovnosti rozhoduje vyšší súčet bodov z absolvovaných </w:t>
      </w:r>
      <w:r w:rsidR="00CC3550" w:rsidRPr="00C171CB">
        <w:rPr>
          <w:rFonts w:ascii="Arial" w:hAnsi="Arial" w:cs="Arial"/>
          <w:color w:val="000000" w:themeColor="text1"/>
        </w:rPr>
        <w:t xml:space="preserve">klasických </w:t>
      </w:r>
      <w:r w:rsidR="00FF20D5" w:rsidRPr="00C171CB">
        <w:rPr>
          <w:rFonts w:ascii="Arial" w:hAnsi="Arial" w:cs="Arial"/>
          <w:color w:val="000000" w:themeColor="text1"/>
        </w:rPr>
        <w:t xml:space="preserve">nominačných pretekov </w:t>
      </w:r>
      <w:r w:rsidR="00CC3550" w:rsidRPr="00C171CB">
        <w:rPr>
          <w:rFonts w:ascii="Arial" w:hAnsi="Arial" w:cs="Arial"/>
          <w:color w:val="000000" w:themeColor="text1"/>
        </w:rPr>
        <w:t>v pásme 3,5 MHz.</w:t>
      </w:r>
    </w:p>
    <w:p w:rsidR="002F36FF" w:rsidRDefault="002F36FF" w:rsidP="00C878BB">
      <w:pPr>
        <w:rPr>
          <w:rFonts w:ascii="Arial" w:hAnsi="Arial" w:cs="Arial"/>
          <w:color w:val="000000" w:themeColor="text1"/>
        </w:rPr>
      </w:pPr>
    </w:p>
    <w:p w:rsidR="002F36FF" w:rsidRDefault="002F36FF" w:rsidP="00C878BB">
      <w:pPr>
        <w:rPr>
          <w:rFonts w:ascii="Arial" w:hAnsi="Arial" w:cs="Arial"/>
          <w:color w:val="000000" w:themeColor="text1"/>
        </w:rPr>
      </w:pPr>
    </w:p>
    <w:p w:rsidR="002F36FF" w:rsidRDefault="002F36FF" w:rsidP="00C878BB">
      <w:pPr>
        <w:rPr>
          <w:rFonts w:ascii="Arial" w:hAnsi="Arial" w:cs="Arial"/>
          <w:color w:val="000000" w:themeColor="text1"/>
        </w:rPr>
      </w:pPr>
    </w:p>
    <w:p w:rsidR="002F36FF" w:rsidRDefault="002F36FF" w:rsidP="00C878BB">
      <w:pPr>
        <w:rPr>
          <w:rFonts w:ascii="Arial" w:hAnsi="Arial" w:cs="Arial"/>
          <w:color w:val="000000" w:themeColor="text1"/>
        </w:rPr>
      </w:pPr>
    </w:p>
    <w:p w:rsidR="002F36FF" w:rsidRPr="00C171CB" w:rsidRDefault="002F36FF" w:rsidP="00C878BB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B4D15" w:rsidRDefault="00FF20D5" w:rsidP="00FF20D5">
      <w:pPr>
        <w:pStyle w:val="Odsekzoznamu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Nominácia na Majstrovstvá sveta 2018 v ROB do </w:t>
      </w:r>
      <w:r w:rsidR="00CC3550">
        <w:rPr>
          <w:rFonts w:ascii="Arial" w:hAnsi="Arial" w:cs="Arial"/>
          <w:b/>
          <w:color w:val="000000" w:themeColor="text1"/>
        </w:rPr>
        <w:t>Kórei</w:t>
      </w:r>
      <w:r>
        <w:rPr>
          <w:rFonts w:ascii="Arial" w:hAnsi="Arial" w:cs="Arial"/>
          <w:b/>
          <w:color w:val="000000" w:themeColor="text1"/>
        </w:rPr>
        <w:t>.</w:t>
      </w:r>
    </w:p>
    <w:p w:rsidR="00422878" w:rsidRPr="00294F47" w:rsidRDefault="00294F47" w:rsidP="00294F47">
      <w:pPr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>Nomináciu prvých troch</w:t>
      </w:r>
      <w:r w:rsidR="00CC3550" w:rsidRPr="00C171CB">
        <w:rPr>
          <w:rFonts w:ascii="Arial" w:hAnsi="Arial" w:cs="Arial"/>
          <w:color w:val="000000" w:themeColor="text1"/>
        </w:rPr>
        <w:t xml:space="preserve"> pretekárov na základe nominačného rebríčku určuje v jednotlivých kategóriách tréner.</w:t>
      </w:r>
      <w:r w:rsidR="00CC3550">
        <w:rPr>
          <w:rFonts w:ascii="Arial" w:hAnsi="Arial" w:cs="Arial"/>
          <w:b/>
          <w:color w:val="000000" w:themeColor="text1"/>
        </w:rPr>
        <w:t xml:space="preserve"> </w:t>
      </w:r>
      <w:r w:rsidR="00CC3550">
        <w:rPr>
          <w:rFonts w:ascii="Arial" w:hAnsi="Arial" w:cs="Arial"/>
          <w:b/>
          <w:color w:val="FF0000"/>
        </w:rPr>
        <w:t xml:space="preserve"> </w:t>
      </w:r>
      <w:r w:rsidR="00CC3550" w:rsidRPr="00C171CB">
        <w:rPr>
          <w:rFonts w:ascii="Arial" w:hAnsi="Arial" w:cs="Arial"/>
          <w:color w:val="auto"/>
        </w:rPr>
        <w:t xml:space="preserve">Tréner do troch dní od </w:t>
      </w:r>
      <w:r w:rsidR="00422878" w:rsidRPr="00C171CB">
        <w:rPr>
          <w:rFonts w:ascii="Arial" w:hAnsi="Arial" w:cs="Arial"/>
          <w:color w:val="auto"/>
        </w:rPr>
        <w:t>posledného</w:t>
      </w:r>
      <w:r w:rsidR="00CC3550" w:rsidRPr="00C171CB">
        <w:rPr>
          <w:rFonts w:ascii="Arial" w:hAnsi="Arial" w:cs="Arial"/>
          <w:color w:val="auto"/>
        </w:rPr>
        <w:t xml:space="preserve"> nominačného preteku odovzdá </w:t>
      </w:r>
      <w:r w:rsidR="00422878" w:rsidRPr="00C171CB">
        <w:rPr>
          <w:rFonts w:ascii="Arial" w:hAnsi="Arial" w:cs="Arial"/>
          <w:color w:val="000000" w:themeColor="text1"/>
        </w:rPr>
        <w:t>Výkonnému výboru SZROB mená nominovaných pretekárov v jednotlivých kategóriách. Výkonný výbor SZROB do 10 dní od konania posledných nominačných pretekov oficiálne potvrdí túto nomináciu.</w:t>
      </w:r>
    </w:p>
    <w:p w:rsidR="002F455F" w:rsidRPr="00C171CB" w:rsidRDefault="002F455F" w:rsidP="00422878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294F47">
        <w:rPr>
          <w:rFonts w:ascii="Arial" w:hAnsi="Arial" w:cs="Arial"/>
          <w:color w:val="000000" w:themeColor="text1"/>
        </w:rPr>
        <w:t>Náhradník:</w:t>
      </w:r>
      <w:r>
        <w:rPr>
          <w:rFonts w:ascii="Arial" w:hAnsi="Arial" w:cs="Arial"/>
          <w:color w:val="000000" w:themeColor="text1"/>
        </w:rPr>
        <w:t xml:space="preserve"> V prípade neúčasti nominovaných pretekárov</w:t>
      </w:r>
      <w:r w:rsidR="00294F47">
        <w:rPr>
          <w:rFonts w:ascii="Arial" w:hAnsi="Arial" w:cs="Arial"/>
          <w:color w:val="000000" w:themeColor="text1"/>
        </w:rPr>
        <w:t>, náhradník sa vyberie podľa nominačného rebríčku a to prvý nenominovaný pretekár v poradí za odstupujúcim pretekárom.</w:t>
      </w:r>
    </w:p>
    <w:p w:rsidR="004374D3" w:rsidRPr="00C171CB" w:rsidRDefault="004374D3" w:rsidP="00422878">
      <w:pPr>
        <w:ind w:left="360"/>
        <w:rPr>
          <w:rFonts w:ascii="Arial" w:hAnsi="Arial" w:cs="Arial"/>
          <w:color w:val="000000" w:themeColor="text1"/>
        </w:rPr>
      </w:pPr>
      <w:r w:rsidRPr="00C171CB">
        <w:rPr>
          <w:rFonts w:ascii="Arial" w:hAnsi="Arial" w:cs="Arial"/>
          <w:color w:val="000000" w:themeColor="text1"/>
        </w:rPr>
        <w:tab/>
        <w:t>V sporných otázkach rozhoduje tréner sp</w:t>
      </w:r>
      <w:r w:rsidR="00917A3F">
        <w:rPr>
          <w:rFonts w:ascii="Arial" w:hAnsi="Arial" w:cs="Arial"/>
          <w:color w:val="000000" w:themeColor="text1"/>
        </w:rPr>
        <w:t xml:space="preserve">oločne s Výkonným výborom SZROB. </w:t>
      </w:r>
    </w:p>
    <w:p w:rsidR="00C171CB" w:rsidRDefault="00C171CB" w:rsidP="00422878">
      <w:pPr>
        <w:ind w:left="360"/>
        <w:rPr>
          <w:rFonts w:ascii="Arial" w:hAnsi="Arial" w:cs="Arial"/>
          <w:b/>
          <w:color w:val="000000" w:themeColor="text1"/>
        </w:rPr>
      </w:pPr>
    </w:p>
    <w:p w:rsidR="00C171CB" w:rsidRPr="00CC3550" w:rsidRDefault="00C171CB" w:rsidP="00422878">
      <w:pPr>
        <w:ind w:left="360"/>
        <w:rPr>
          <w:rFonts w:ascii="Arial" w:hAnsi="Arial" w:cs="Arial"/>
          <w:b/>
          <w:color w:val="auto"/>
        </w:rPr>
      </w:pPr>
    </w:p>
    <w:p w:rsidR="00C171CB" w:rsidRPr="00C171CB" w:rsidRDefault="00C171CB" w:rsidP="00C171CB">
      <w:pPr>
        <w:ind w:left="709"/>
        <w:rPr>
          <w:rFonts w:ascii="Arial" w:hAnsi="Arial" w:cs="Arial"/>
          <w:color w:val="000000" w:themeColor="text1"/>
        </w:rPr>
      </w:pPr>
      <w:r w:rsidRPr="00C171CB">
        <w:rPr>
          <w:rFonts w:ascii="Arial" w:hAnsi="Arial" w:cs="Arial"/>
          <w:color w:val="000000" w:themeColor="text1"/>
        </w:rPr>
        <w:t xml:space="preserve">                                                                                 Ing. Peter Jurčík</w:t>
      </w:r>
    </w:p>
    <w:p w:rsidR="00C878BB" w:rsidRPr="00C878BB" w:rsidRDefault="00C878BB" w:rsidP="00C878BB">
      <w:pPr>
        <w:rPr>
          <w:rFonts w:ascii="Arial" w:hAnsi="Arial" w:cs="Arial"/>
          <w:b/>
          <w:color w:val="000000" w:themeColor="text1"/>
        </w:rPr>
      </w:pPr>
    </w:p>
    <w:p w:rsidR="00C171CB" w:rsidRDefault="00C171CB" w:rsidP="00C878BB">
      <w:pPr>
        <w:ind w:left="709"/>
        <w:rPr>
          <w:rFonts w:ascii="Arial" w:hAnsi="Arial" w:cs="Arial"/>
          <w:b/>
          <w:color w:val="000000" w:themeColor="text1"/>
        </w:rPr>
      </w:pPr>
    </w:p>
    <w:p w:rsidR="00C171CB" w:rsidRDefault="00C171CB" w:rsidP="00C878BB">
      <w:pPr>
        <w:ind w:left="709"/>
        <w:rPr>
          <w:rFonts w:ascii="Arial" w:hAnsi="Arial" w:cs="Arial"/>
          <w:b/>
          <w:color w:val="000000" w:themeColor="text1"/>
        </w:rPr>
      </w:pPr>
    </w:p>
    <w:p w:rsidR="00C171CB" w:rsidRPr="00C878BB" w:rsidRDefault="00C171CB" w:rsidP="00C171CB">
      <w:pPr>
        <w:rPr>
          <w:rFonts w:ascii="Arial" w:hAnsi="Arial" w:cs="Arial"/>
          <w:b/>
          <w:color w:val="000000" w:themeColor="text1"/>
        </w:rPr>
      </w:pPr>
    </w:p>
    <w:sectPr w:rsidR="00C171CB" w:rsidRPr="00C878BB" w:rsidSect="00817985">
      <w:footerReference w:type="default" r:id="rId15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5B" w:rsidRDefault="0085355B">
      <w:pPr>
        <w:spacing w:before="0" w:after="0" w:line="240" w:lineRule="auto"/>
      </w:pPr>
      <w:r>
        <w:separator/>
      </w:r>
    </w:p>
  </w:endnote>
  <w:endnote w:type="continuationSeparator" w:id="0">
    <w:p w:rsidR="0085355B" w:rsidRDefault="008535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A6" w:rsidRDefault="00A62DA6">
    <w:pPr>
      <w:pStyle w:val="pta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2F36F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5B" w:rsidRDefault="0085355B">
      <w:pPr>
        <w:spacing w:before="0" w:after="0" w:line="240" w:lineRule="auto"/>
      </w:pPr>
      <w:r>
        <w:separator/>
      </w:r>
    </w:p>
  </w:footnote>
  <w:footnote w:type="continuationSeparator" w:id="0">
    <w:p w:rsidR="0085355B" w:rsidRDefault="008535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6B22"/>
    <w:multiLevelType w:val="hybridMultilevel"/>
    <w:tmpl w:val="8A740D20"/>
    <w:lvl w:ilvl="0" w:tplc="C73004DA">
      <w:start w:val="4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56CC1C16"/>
    <w:multiLevelType w:val="hybridMultilevel"/>
    <w:tmpl w:val="BD620682"/>
    <w:lvl w:ilvl="0" w:tplc="BBA64B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72CE2"/>
    <w:multiLevelType w:val="hybridMultilevel"/>
    <w:tmpl w:val="869EC2D0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E63CD"/>
    <w:multiLevelType w:val="hybridMultilevel"/>
    <w:tmpl w:val="BB368E6A"/>
    <w:lvl w:ilvl="0" w:tplc="06E24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0CDA90">
      <w:start w:val="1"/>
      <w:numFmt w:val="lowerLetter"/>
      <w:lvlText w:val="%2."/>
      <w:lvlJc w:val="left"/>
      <w:pPr>
        <w:ind w:left="1352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E2"/>
    <w:rsid w:val="00006348"/>
    <w:rsid w:val="0001417F"/>
    <w:rsid w:val="00023118"/>
    <w:rsid w:val="000C5138"/>
    <w:rsid w:val="000C7029"/>
    <w:rsid w:val="00174A08"/>
    <w:rsid w:val="001929BC"/>
    <w:rsid w:val="001931C8"/>
    <w:rsid w:val="00294F47"/>
    <w:rsid w:val="002B4D15"/>
    <w:rsid w:val="002B4ED6"/>
    <w:rsid w:val="002D462A"/>
    <w:rsid w:val="002F36FF"/>
    <w:rsid w:val="002F455F"/>
    <w:rsid w:val="00307364"/>
    <w:rsid w:val="003C0DED"/>
    <w:rsid w:val="003E1659"/>
    <w:rsid w:val="00422878"/>
    <w:rsid w:val="004248B9"/>
    <w:rsid w:val="00431FE2"/>
    <w:rsid w:val="004374D3"/>
    <w:rsid w:val="005D72C7"/>
    <w:rsid w:val="00642FE0"/>
    <w:rsid w:val="00655065"/>
    <w:rsid w:val="0067213D"/>
    <w:rsid w:val="0067255F"/>
    <w:rsid w:val="00725423"/>
    <w:rsid w:val="0074495B"/>
    <w:rsid w:val="007B4A42"/>
    <w:rsid w:val="00817985"/>
    <w:rsid w:val="00840E24"/>
    <w:rsid w:val="0085355B"/>
    <w:rsid w:val="00871638"/>
    <w:rsid w:val="00881C86"/>
    <w:rsid w:val="00890F1C"/>
    <w:rsid w:val="008D1014"/>
    <w:rsid w:val="0090265F"/>
    <w:rsid w:val="00912B28"/>
    <w:rsid w:val="00917A3F"/>
    <w:rsid w:val="009241C9"/>
    <w:rsid w:val="009307B9"/>
    <w:rsid w:val="0095001E"/>
    <w:rsid w:val="0095694B"/>
    <w:rsid w:val="00967AF3"/>
    <w:rsid w:val="009A5384"/>
    <w:rsid w:val="009C42EC"/>
    <w:rsid w:val="009E1E05"/>
    <w:rsid w:val="00A2468E"/>
    <w:rsid w:val="00A60D6B"/>
    <w:rsid w:val="00A61490"/>
    <w:rsid w:val="00A62DA6"/>
    <w:rsid w:val="00B14828"/>
    <w:rsid w:val="00B26C08"/>
    <w:rsid w:val="00B703BB"/>
    <w:rsid w:val="00C171CB"/>
    <w:rsid w:val="00C878BB"/>
    <w:rsid w:val="00C97849"/>
    <w:rsid w:val="00CA7C3A"/>
    <w:rsid w:val="00CC3550"/>
    <w:rsid w:val="00CE4B8A"/>
    <w:rsid w:val="00EA0DAE"/>
    <w:rsid w:val="00EF74F8"/>
    <w:rsid w:val="00F31ADE"/>
    <w:rsid w:val="00F37803"/>
    <w:rsid w:val="00F51B0D"/>
    <w:rsid w:val="00F62B0F"/>
    <w:rsid w:val="00FA603A"/>
    <w:rsid w:val="00FF20D5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105B70-652D-4BB0-882F-91F5A9F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paragraph" w:styleId="Odsekzoznamu">
    <w:name w:val="List Paragraph"/>
    <w:basedOn w:val="Normlny"/>
    <w:uiPriority w:val="34"/>
    <w:semiHidden/>
    <w:qFormat/>
    <w:rsid w:val="00B1482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0D6B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ob.sk/2017/06/20/nominacny-rebricek-konecn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Slovakia\AppData\Roaming\Microsoft\&#352;abl&#243;ny\Hlavi&#269;kov&#253;%20papier%20(nad&#269;asov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A0C90EA40B4E75A74DF2E45690A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5B27C-21D0-4B22-AAD2-7FBEB0573445}"/>
      </w:docPartPr>
      <w:docPartBody>
        <w:p w:rsidR="00076C31" w:rsidRDefault="00A93643">
          <w:pPr>
            <w:pStyle w:val="32A0C90EA40B4E75A74DF2E45690AA88"/>
          </w:pPr>
          <w:r>
            <w:t>Kliknutím sem vyberte 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3"/>
    <w:rsid w:val="00076C31"/>
    <w:rsid w:val="000E528E"/>
    <w:rsid w:val="00257351"/>
    <w:rsid w:val="00283706"/>
    <w:rsid w:val="00444369"/>
    <w:rsid w:val="006F6F20"/>
    <w:rsid w:val="00A5265F"/>
    <w:rsid w:val="00A93643"/>
    <w:rsid w:val="00C50F91"/>
    <w:rsid w:val="00D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2A0C90EA40B4E75A74DF2E45690AA88">
    <w:name w:val="32A0C90EA40B4E75A74DF2E45690AA88"/>
  </w:style>
  <w:style w:type="paragraph" w:customStyle="1" w:styleId="3D0E07E78BCC4ACFA83F6EA15EE12EFB">
    <w:name w:val="3D0E07E78BCC4ACFA83F6EA15EE12EFB"/>
  </w:style>
  <w:style w:type="paragraph" w:customStyle="1" w:styleId="4A613DB64A8C46A587F26D82670F8FB8">
    <w:name w:val="4A613DB64A8C46A587F26D82670F8FB8"/>
  </w:style>
  <w:style w:type="paragraph" w:customStyle="1" w:styleId="A71E04BE714140B48C176F4854442B7E">
    <w:name w:val="A71E04BE714140B48C176F4854442B7E"/>
  </w:style>
  <w:style w:type="paragraph" w:customStyle="1" w:styleId="BA2269E82DF44BFBBFE8510B0A626B09">
    <w:name w:val="BA2269E82DF44BFBBFE8510B0A626B09"/>
  </w:style>
  <w:style w:type="paragraph" w:customStyle="1" w:styleId="2FB3973C046B4AF3AE4806D2E76C3C92">
    <w:name w:val="2FB3973C046B4AF3AE4806D2E76C3C92"/>
  </w:style>
  <w:style w:type="paragraph" w:customStyle="1" w:styleId="C90F91785CB44C6EACE2754F02DBE493">
    <w:name w:val="C90F91785CB44C6EACE2754F02DBE493"/>
  </w:style>
  <w:style w:type="paragraph" w:customStyle="1" w:styleId="F6BE75B6635A49D2A8101D7B17683776">
    <w:name w:val="F6BE75B6635A49D2A8101D7B17683776"/>
  </w:style>
  <w:style w:type="paragraph" w:customStyle="1" w:styleId="DD7A5BDEC335419A861E35ADB8356442">
    <w:name w:val="DD7A5BDEC335419A861E35ADB8356442"/>
  </w:style>
  <w:style w:type="paragraph" w:customStyle="1" w:styleId="83DA070FD4854FE5BEF95EEE1EB7D8EA">
    <w:name w:val="83DA070FD4854FE5BEF95EEE1EB7D8EA"/>
  </w:style>
  <w:style w:type="paragraph" w:customStyle="1" w:styleId="1939A4B59DAA40ABA15D60EBAE3C9BEF">
    <w:name w:val="1939A4B59DAA40ABA15D60EBAE3C9BEF"/>
  </w:style>
  <w:style w:type="paragraph" w:customStyle="1" w:styleId="1059CB00778B441CB307221AF03EA56B">
    <w:name w:val="1059CB00778B441CB307221AF03EA56B"/>
  </w:style>
  <w:style w:type="paragraph" w:customStyle="1" w:styleId="87883F62F45A4AFAA62C528745669C33">
    <w:name w:val="87883F62F45A4AFAA62C528745669C33"/>
  </w:style>
  <w:style w:type="paragraph" w:customStyle="1" w:styleId="B142D2C29C644787AE05031C8D952296">
    <w:name w:val="B142D2C29C644787AE05031C8D952296"/>
    <w:rsid w:val="00A52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7F293-470E-4BBF-B2B4-6F1B7252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2018-04-10T22:17:00Z</dcterms:created>
  <dcterms:modified xsi:type="dcterms:W3CDTF">2018-04-10T22:17:00Z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