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Pohár Turia 2017 - 3,5 MHz klasika    10.06.2017   od 10.00 hodin</w:t>
      </w: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Pásmo/Limit:     80-m / 150 min</w:t>
      </w:r>
    </w:p>
    <w:p w:rsidR="00C1109C" w:rsidRPr="00F807B2" w:rsidRDefault="00C1109C">
      <w:pPr>
        <w:rPr>
          <w:rFonts w:ascii="Courier New" w:hAnsi="Courier New" w:cs="Courier New"/>
          <w:sz w:val="16"/>
          <w:szCs w:val="16"/>
        </w:rPr>
      </w:pP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StČi   Jméno, příjmení          Klub         Čí.karty  Kat   Start  </w:t>
      </w: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</w:t>
      </w: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Startovní skupina  1</w:t>
      </w: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   Dvorská, Dominika        MMT      -   2111772   D16   10:00   </w:t>
      </w: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36   Mária, Fekiačová         1.BA     -     53793   D50   10:00   </w:t>
      </w: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   Ján, Košut               KYS      -   1409500   M50   10:00   </w:t>
      </w: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193   Pietrzykowski, Wladyslaw Biel     -     44670   M60   10:00   </w:t>
      </w:r>
    </w:p>
    <w:p w:rsidR="00C1109C" w:rsidRPr="00F807B2" w:rsidRDefault="00C1109C">
      <w:pPr>
        <w:rPr>
          <w:rFonts w:ascii="Courier New" w:hAnsi="Courier New" w:cs="Courier New"/>
          <w:sz w:val="10"/>
          <w:szCs w:val="10"/>
        </w:rPr>
      </w:pP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Startovní skupina  2</w:t>
      </w: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   Vladárová, Paula         TUR      -   2061845   D14   10:05   </w:t>
      </w: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   Sophia, Lilgová          MMT      -   2072375   D16   10:05   </w:t>
      </w: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191   Oravec, Miroslav         KYS      -    416529   M50   10:05   </w:t>
      </w: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   Viktor, Pavelek          1.BA     -    416827   M60   10:05   </w:t>
      </w:r>
    </w:p>
    <w:p w:rsidR="00C1109C" w:rsidRPr="00F807B2" w:rsidRDefault="00C1109C">
      <w:pPr>
        <w:rPr>
          <w:rFonts w:ascii="Courier New" w:hAnsi="Courier New" w:cs="Courier New"/>
          <w:sz w:val="10"/>
          <w:szCs w:val="10"/>
        </w:rPr>
      </w:pP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Startovní skupina  3</w:t>
      </w: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   Niedzwiecka, Sandra      Azym     -    430936   D14   10:10   </w:t>
      </w: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   Viktória, Poliaková      KYS      -    406990   D16   10:10   </w:t>
      </w: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   Budiský, Matej           MMT      -    411486   M14   10:10   </w:t>
      </w: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192   Jozef, Šimeček           MMT      -   2092377   M50   10:10   </w:t>
      </w:r>
    </w:p>
    <w:p w:rsidR="00C1109C" w:rsidRPr="00F807B2" w:rsidRDefault="00C1109C">
      <w:pPr>
        <w:rPr>
          <w:rFonts w:ascii="Courier New" w:hAnsi="Courier New" w:cs="Courier New"/>
          <w:sz w:val="10"/>
          <w:szCs w:val="10"/>
        </w:rPr>
      </w:pP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Startovní skupina  4</w:t>
      </w: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   Kubalová, Alena          MMT      -    416788   D14   10:15   </w:t>
      </w: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   Kuriaková, Terezka       KYS      -      5591   D16   10:15   </w:t>
      </w: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185   Pasierbski, Maciej       Biel     -    332513   M14   10:15   </w:t>
      </w: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   Fekiač st, Jozef         1.BA     -   2042534   M50   10:15   </w:t>
      </w:r>
    </w:p>
    <w:p w:rsidR="00C1109C" w:rsidRPr="00F807B2" w:rsidRDefault="00C1109C">
      <w:pPr>
        <w:rPr>
          <w:rFonts w:ascii="Courier New" w:hAnsi="Courier New" w:cs="Courier New"/>
          <w:sz w:val="10"/>
          <w:szCs w:val="10"/>
        </w:rPr>
      </w:pP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Startovní skupina  5</w:t>
      </w: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   Cuninková, Katarína      MMT      -    406933   D14   10:20   </w:t>
      </w: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   Stankiewicz, Weronika    Azym     -    430939   D16   10:20   </w:t>
      </w: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68   Tomáš, Jurčík            TUR      -    406985   M14   10:20   </w:t>
      </w: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139   Martin, Tomaščin         KYS      -   2084944   M20   10:20   </w:t>
      </w:r>
    </w:p>
    <w:p w:rsidR="00C1109C" w:rsidRPr="00F807B2" w:rsidRDefault="00C1109C">
      <w:pPr>
        <w:rPr>
          <w:rFonts w:ascii="Courier New" w:hAnsi="Courier New" w:cs="Courier New"/>
          <w:sz w:val="10"/>
          <w:szCs w:val="10"/>
        </w:rPr>
      </w:pP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Startovní skupina  6</w:t>
      </w: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178   Wisniewska, Kamila       Biel     -    428777   D14   10:25   </w:t>
      </w: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   Buksová, Zuzana          MMT      -    411485   D16   10:25   </w:t>
      </w: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186   Makowski, Dawid          Azym     -    430912   M14   10:25   </w:t>
      </w: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111   Košut, Martin            KYS      -     49180   M20   10:25   </w:t>
      </w:r>
    </w:p>
    <w:p w:rsidR="00C1109C" w:rsidRPr="00F807B2" w:rsidRDefault="00C1109C">
      <w:pPr>
        <w:rPr>
          <w:rFonts w:ascii="Courier New" w:hAnsi="Courier New" w:cs="Courier New"/>
          <w:sz w:val="10"/>
          <w:szCs w:val="10"/>
        </w:rPr>
      </w:pP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Startovní skupina  7</w:t>
      </w: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155   Barbora, Filová          MMT      -   2092390   D19   10:30   </w:t>
      </w: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   Pravňan, Vratko          MMT      -    416904   M14   10:30   </w:t>
      </w: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   Kuriak, Jakub            KYS      -    416591   M20   10:30   </w:t>
      </w:r>
    </w:p>
    <w:p w:rsidR="00C1109C" w:rsidRPr="00F807B2" w:rsidRDefault="00C1109C">
      <w:pPr>
        <w:rPr>
          <w:rFonts w:ascii="Courier New" w:hAnsi="Courier New" w:cs="Courier New"/>
          <w:sz w:val="10"/>
          <w:szCs w:val="10"/>
        </w:rPr>
      </w:pP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Startovní skupina  8</w:t>
      </w: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183   Králová, Miriam          TUR      -      8625   D20   10:35   </w:t>
      </w: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187   Gilewski, Szczepan       Azym     -    430950   M14   10:35   </w:t>
      </w: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   Král, Adam               TUR      -    406986   M20   10:35   </w:t>
      </w:r>
    </w:p>
    <w:p w:rsidR="00C1109C" w:rsidRPr="00F807B2" w:rsidRDefault="00C1109C">
      <w:pPr>
        <w:rPr>
          <w:rFonts w:ascii="Courier New" w:hAnsi="Courier New" w:cs="Courier New"/>
          <w:sz w:val="10"/>
          <w:szCs w:val="10"/>
        </w:rPr>
      </w:pP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Startovní skupina  9</w:t>
      </w: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182   Dolníková, Veronika      TUR      -    338387   D20   10:40   </w:t>
      </w: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   Michal, Nosáľ            MMT      -    416902   M14   10:40   </w:t>
      </w: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   Jozef, Fekiač ml         1.BA     -     53797   M20   10:40   </w:t>
      </w:r>
    </w:p>
    <w:p w:rsidR="00C1109C" w:rsidRPr="00F807B2" w:rsidRDefault="00C1109C">
      <w:pPr>
        <w:rPr>
          <w:rFonts w:ascii="Courier New" w:hAnsi="Courier New" w:cs="Courier New"/>
          <w:sz w:val="10"/>
          <w:szCs w:val="10"/>
        </w:rPr>
      </w:pP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Startovní skupina  10</w:t>
      </w: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   Košutová, Katarína       KYS      -    515451   D20   10:45   </w:t>
      </w: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65   Lukáš, Račko             MMT      -   2060288   M19   10:45   </w:t>
      </w: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190   Viskup, Peter            TUR      -      8049   M20   10:45   </w:t>
      </w:r>
    </w:p>
    <w:p w:rsidR="00C1109C" w:rsidRPr="00F807B2" w:rsidRDefault="00C1109C">
      <w:pPr>
        <w:rPr>
          <w:rFonts w:ascii="Courier New" w:hAnsi="Courier New" w:cs="Courier New"/>
          <w:sz w:val="10"/>
          <w:szCs w:val="10"/>
        </w:rPr>
      </w:pP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Startovní skupina  11</w:t>
      </w: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   Sukeníková, Zuzana       KYS      -   9454545   D20   10:50   </w:t>
      </w: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188   Budai, Samuel            MMT      -   2060287   M19   10:50   </w:t>
      </w: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189   Král, Jozef              SZR      -      8627   M20   10:50   </w:t>
      </w:r>
    </w:p>
    <w:p w:rsidR="00C1109C" w:rsidRPr="00F807B2" w:rsidRDefault="00C1109C">
      <w:pPr>
        <w:rPr>
          <w:rFonts w:ascii="Courier New" w:hAnsi="Courier New" w:cs="Courier New"/>
          <w:sz w:val="10"/>
          <w:szCs w:val="10"/>
        </w:rPr>
      </w:pP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Startovní skupina  12</w:t>
      </w: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184   Urszula, Byrdy           Biel     -    362806   D20   10:55   </w:t>
      </w: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82   Ján, Cuninka             MMT      -   2060284   M19   10:55   </w:t>
      </w:r>
    </w:p>
    <w:p w:rsidR="00C1109C" w:rsidRDefault="00C110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   Janouš, Karol            Kys      -   2012282   M20   10:55</w:t>
      </w:r>
    </w:p>
    <w:sectPr w:rsidR="00C1109C" w:rsidSect="00F807B2">
      <w:pgSz w:w="11906" w:h="16838"/>
      <w:pgMar w:top="540" w:right="1417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6DC"/>
    <w:rsid w:val="00024CE8"/>
    <w:rsid w:val="000517A3"/>
    <w:rsid w:val="00116C13"/>
    <w:rsid w:val="0014196B"/>
    <w:rsid w:val="001A5391"/>
    <w:rsid w:val="00274AB3"/>
    <w:rsid w:val="003B6FDA"/>
    <w:rsid w:val="004B1B43"/>
    <w:rsid w:val="00522058"/>
    <w:rsid w:val="00555529"/>
    <w:rsid w:val="006429B8"/>
    <w:rsid w:val="007A06DC"/>
    <w:rsid w:val="00AC52C5"/>
    <w:rsid w:val="00C1109C"/>
    <w:rsid w:val="00CC56A7"/>
    <w:rsid w:val="00DE1944"/>
    <w:rsid w:val="00F8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391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513</Words>
  <Characters>2925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Pohár Turia 2017 - 3,5 MHz klasika    10</dc:title>
  <dc:subject/>
  <dc:creator/>
  <cp:keywords/>
  <dc:description/>
  <cp:lastModifiedBy>mitko</cp:lastModifiedBy>
  <cp:revision>4</cp:revision>
  <dcterms:created xsi:type="dcterms:W3CDTF">2017-06-07T21:20:00Z</dcterms:created>
  <dcterms:modified xsi:type="dcterms:W3CDTF">2017-06-08T17:21:00Z</dcterms:modified>
</cp:coreProperties>
</file>