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EE" w:rsidRPr="00BE2E3C" w:rsidRDefault="00EE06EE" w:rsidP="00475BE4">
      <w:pPr>
        <w:spacing w:line="360" w:lineRule="auto"/>
        <w:jc w:val="center"/>
        <w:rPr>
          <w:rFonts w:ascii="Imprint MT Shadow" w:hAnsi="Imprint MT Shadow" w:cs="Courier New"/>
          <w:sz w:val="32"/>
          <w:szCs w:val="32"/>
        </w:rPr>
      </w:pPr>
      <w:r w:rsidRPr="00BE2E3C">
        <w:rPr>
          <w:rFonts w:ascii="Imprint MT Shadow" w:hAnsi="Imprint MT Shadow" w:cs="Courier New"/>
          <w:sz w:val="32"/>
          <w:szCs w:val="32"/>
        </w:rPr>
        <w:t>Majstrovstvá Slovenskej republiky v ROB 2016 - 3,5 MHz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>Soutěž:     14.08.2016   od 10.30 hodin</w:t>
      </w:r>
    </w:p>
    <w:p w:rsidR="00EE06EE" w:rsidRPr="00475BE4" w:rsidRDefault="00EE06EE" w:rsidP="00475BE4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Závodník:   </w:t>
      </w:r>
      <w:r w:rsidRPr="00475BE4">
        <w:rPr>
          <w:rFonts w:ascii="Courier New" w:hAnsi="Courier New" w:cs="Courier New"/>
          <w:sz w:val="20"/>
          <w:szCs w:val="20"/>
        </w:rPr>
        <w:t>R14=1 D14=3 D20=4 D35=3 M14=5 M19=4 M20=10 M40=4 M50=5</w:t>
      </w:r>
    </w:p>
    <w:p w:rsidR="00EE06EE" w:rsidRPr="00BE2E3C" w:rsidRDefault="00EE06EE" w:rsidP="00475BE4">
      <w:pPr>
        <w:spacing w:line="360" w:lineRule="auto"/>
        <w:jc w:val="center"/>
        <w:rPr>
          <w:rFonts w:ascii="Imprint MT Shadow" w:hAnsi="Imprint MT Shadow" w:cs="Courier New"/>
          <w:sz w:val="32"/>
          <w:szCs w:val="32"/>
        </w:rPr>
      </w:pPr>
      <w:r w:rsidRPr="00BE2E3C">
        <w:rPr>
          <w:rFonts w:ascii="Imprint MT Shadow" w:hAnsi="Imprint MT Shadow" w:cs="Courier New"/>
          <w:sz w:val="32"/>
          <w:szCs w:val="32"/>
        </w:rPr>
        <w:t>S   T   A   R   T   L   I   S   T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StČi   Jméno, příjmení         Klub         Čí.karty  Kat   Start  </w:t>
      </w:r>
    </w:p>
    <w:p w:rsidR="00EE06EE" w:rsidRPr="00475BE4" w:rsidRDefault="00EE06EE" w:rsidP="00475BE4">
      <w:pPr>
        <w:rPr>
          <w:rFonts w:ascii="Courier New" w:hAnsi="Courier New" w:cs="Courier New"/>
          <w:sz w:val="10"/>
          <w:szCs w:val="10"/>
        </w:rPr>
      </w:pPr>
      <w:r w:rsidRPr="00475BE4">
        <w:rPr>
          <w:rFonts w:ascii="Courier New" w:hAnsi="Courier New" w:cs="Courier New"/>
          <w:sz w:val="10"/>
          <w:szCs w:val="10"/>
        </w:rPr>
        <w:t>---------------------------------––––––––––––––––------</w:t>
      </w:r>
      <w:r>
        <w:rPr>
          <w:rFonts w:ascii="Courier New" w:hAnsi="Courier New" w:cs="Courier New"/>
          <w:sz w:val="10"/>
          <w:szCs w:val="10"/>
        </w:rPr>
        <w:t>–––––––––––––––––––––––––––––––––––––––––––––––––––</w:t>
      </w:r>
      <w:r w:rsidRPr="00475BE4">
        <w:rPr>
          <w:rFonts w:ascii="Courier New" w:hAnsi="Courier New" w:cs="Courier New"/>
          <w:sz w:val="10"/>
          <w:szCs w:val="10"/>
        </w:rPr>
        <w:t>--------------------------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>Startovní skupina  1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152   Kulicka, Agata           Skie     -    501433   D35   10:30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155   Dawid, Makowski          Azym     -   2048184   M14   10:30   </w:t>
      </w:r>
    </w:p>
    <w:p w:rsidR="00EE06EE" w:rsidRPr="00475BE4" w:rsidRDefault="00EE06EE" w:rsidP="00475BE4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149   Peter, Jurčík            TUR      -    406973   M40   10:30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>Startovní skupina  2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 80   Anna, Šimečková          MMT      -   2092399   D35   10:35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130   Pravňan, Vratko          MMT      -    416904   M14   10:35   </w:t>
      </w:r>
    </w:p>
    <w:p w:rsidR="00EE06EE" w:rsidRPr="00475BE4" w:rsidRDefault="00EE06EE" w:rsidP="00475BE4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163   Jozef, Král              SZR      -      8627   M40   10:35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>Startovní skupina  3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 36   Mária, Fekiačová         1.BA     -     53793   D35   10:40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156   Szczepan, Gilewski       Azym     -   2048189   M14   10:40   </w:t>
      </w:r>
    </w:p>
    <w:p w:rsidR="00EE06EE" w:rsidRPr="00475BE4" w:rsidRDefault="00EE06EE" w:rsidP="00475BE4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168   Zygmunt, Bodys           Azym     -    430908   M40   10:40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>Startovní skupina  4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131   Budiský, Matej           MMT      -   2092287   M14   10:45   </w:t>
      </w:r>
    </w:p>
    <w:p w:rsidR="00EE06EE" w:rsidRPr="00475BE4" w:rsidRDefault="00EE06EE" w:rsidP="00475BE4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173   Vandlíček, Peter         TUR      -    682120   M40   10:45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>Startovní skupina  5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153   Piela, Ewelina           Azym     -   2048185   D20   10:50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154   Michal, Nosáľ            MMT      -    416902   M14   10:50   </w:t>
      </w:r>
    </w:p>
    <w:p w:rsidR="00EE06EE" w:rsidRPr="00475BE4" w:rsidRDefault="00EE06EE" w:rsidP="00475BE4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162   Martin, Tomaščin         KYS      -   2084944   M20   10:50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>Startovní skupina  6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170   Sukeníková, Zuzana       KYS      -   9454545   D20   10:55   </w:t>
      </w:r>
    </w:p>
    <w:p w:rsidR="00EE06EE" w:rsidRPr="00475BE4" w:rsidRDefault="00EE06EE" w:rsidP="00475BE4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164   David, Král              TUR      -    406984   M20   10:55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>Startovní skupina  7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146   Alena, Kubalová          MMT      -    411483   D14   11:00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151   Králová, Miriam          RK T     -      8625   D20   11:00   </w:t>
      </w:r>
    </w:p>
    <w:p w:rsidR="00EE06EE" w:rsidRPr="00475BE4" w:rsidRDefault="00EE06EE" w:rsidP="00475BE4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171   Kuriak, Jakub            KYS      -    416591   M20   11:00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>Startovní skupina  8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150   Weronika, Stankiewicz    Azym     -   2048198   D14   11:05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138   Katarína, Košutová       KYS      -    515451   D20   11:05   </w:t>
      </w:r>
    </w:p>
    <w:p w:rsidR="00EE06EE" w:rsidRPr="00475BE4" w:rsidRDefault="00EE06EE" w:rsidP="00475BE4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111   Košut, Martin            KYS      -     49180   M20   11:05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>Startovní skupina  9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115   Mikolášová, Ema          MMT      -    416778   D14   11:10   </w:t>
      </w:r>
    </w:p>
    <w:p w:rsidR="00EE06EE" w:rsidRPr="00475BE4" w:rsidRDefault="00EE06EE" w:rsidP="00475BE4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137   Matúš, Pavelek           1.BA     -    416782   M20   11:10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>Startovní skupina  10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144   Adam, Král               TUR      -    406986   M20   11:15   </w:t>
      </w:r>
    </w:p>
    <w:p w:rsidR="00EE06EE" w:rsidRPr="00475BE4" w:rsidRDefault="00EE06EE" w:rsidP="00475BE4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110   Fekiač st, Jozef         1.BA     -   2042534   M50   11:15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>Startovní skupina  11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157   Adam, Kloczek            Azym     -   2048182   M19   11:20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166   Marek, Kubisiak          Skie     -    501434   M20   11:20   </w:t>
      </w:r>
    </w:p>
    <w:p w:rsidR="00EE06EE" w:rsidRPr="00475BE4" w:rsidRDefault="00EE06EE" w:rsidP="00475BE4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160   Leszek, Stankiewicz      Azym     -    430916   M50   11:20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>Startovní skupina  12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 68   Tomáš, Jurčík            TUR      -    406985   M19   11:25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172   Košut, Ján               KYS      -    406990   M20   11:25   </w:t>
      </w:r>
    </w:p>
    <w:p w:rsidR="00EE06EE" w:rsidRPr="00475BE4" w:rsidRDefault="00EE06EE" w:rsidP="00475BE4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134   Pavelek, Viktor          1.BA     -    416827   M50   11:25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>Startovní skupina  13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 65   Lukáš, Račko             MMT      -   2060288   M19   11:30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165   Maciej, Chabros          Azym     -    430918   M20   11:30   </w:t>
      </w:r>
    </w:p>
    <w:p w:rsidR="00EE06EE" w:rsidRPr="00475BE4" w:rsidRDefault="00EE06EE" w:rsidP="00475BE4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159   Zdzislaw, Sitek          Skie     -    332550   M50   11:30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>Startovní skupina  14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158   Jan, Grosman             Azym     -   2048196   M19   11:35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167   Szymon, Kloczek          Azym     -   2048179   M20   11:35   </w:t>
      </w:r>
    </w:p>
    <w:p w:rsidR="00EE06EE" w:rsidRPr="00475BE4" w:rsidRDefault="00EE06EE" w:rsidP="00475BE4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145   Jozef, Šimeček           MMT      -   2092377   M50   11:35   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>Startovní skupina  XX</w:t>
      </w:r>
    </w:p>
    <w:p w:rsidR="00EE06EE" w:rsidRPr="00475BE4" w:rsidRDefault="00EE06EE" w:rsidP="00475BE4">
      <w:pPr>
        <w:rPr>
          <w:rFonts w:ascii="Courier New" w:hAnsi="Courier New" w:cs="Courier New"/>
          <w:sz w:val="20"/>
          <w:szCs w:val="20"/>
        </w:rPr>
      </w:pPr>
      <w:r w:rsidRPr="00475BE4">
        <w:rPr>
          <w:rFonts w:ascii="Courier New" w:hAnsi="Courier New" w:cs="Courier New"/>
          <w:sz w:val="20"/>
          <w:szCs w:val="20"/>
        </w:rPr>
        <w:t xml:space="preserve"> 161   Nina, Jurčíková          TUR      -       ...   R14      </w:t>
      </w:r>
    </w:p>
    <w:sectPr w:rsidR="00EE06EE" w:rsidRPr="00475BE4" w:rsidSect="00475BE4">
      <w:pgSz w:w="11906" w:h="16838"/>
      <w:pgMar w:top="360" w:right="1826" w:bottom="180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E11"/>
    <w:rsid w:val="00475BE4"/>
    <w:rsid w:val="00581F14"/>
    <w:rsid w:val="00BE2E3C"/>
    <w:rsid w:val="00DE7E11"/>
    <w:rsid w:val="00E73EA4"/>
    <w:rsid w:val="00EE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513</Words>
  <Characters>2930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mitko</cp:lastModifiedBy>
  <cp:revision>2</cp:revision>
  <cp:lastPrinted>2016-08-11T21:10:00Z</cp:lastPrinted>
  <dcterms:created xsi:type="dcterms:W3CDTF">2016-08-11T20:58:00Z</dcterms:created>
  <dcterms:modified xsi:type="dcterms:W3CDTF">2016-08-11T21:13:00Z</dcterms:modified>
</cp:coreProperties>
</file>