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142" w:rsidRPr="009A2DF3" w:rsidRDefault="00536142" w:rsidP="00885F49">
      <w:pPr>
        <w:jc w:val="center"/>
        <w:rPr>
          <w:rFonts w:ascii="Imprint MT Shadow" w:hAnsi="Imprint MT Shadow" w:cs="Courier New"/>
          <w:sz w:val="36"/>
          <w:szCs w:val="36"/>
        </w:rPr>
      </w:pPr>
      <w:r w:rsidRPr="009A2DF3">
        <w:rPr>
          <w:rFonts w:ascii="Imprint MT Shadow" w:hAnsi="Imprint MT Shadow" w:cs="Courier New"/>
          <w:sz w:val="36"/>
          <w:szCs w:val="36"/>
        </w:rPr>
        <w:t>Majstrovstvá Slovenskej republiky v ROB 2016 - 144 MHz</w:t>
      </w:r>
    </w:p>
    <w:p w:rsidR="00536142" w:rsidRPr="00885F49" w:rsidRDefault="00536142">
      <w:pPr>
        <w:rPr>
          <w:rFonts w:ascii="Courier New" w:hAnsi="Courier New" w:cs="Courier New"/>
          <w:sz w:val="16"/>
          <w:szCs w:val="16"/>
        </w:rPr>
      </w:pPr>
    </w:p>
    <w:p w:rsidR="00536142" w:rsidRDefault="0053614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Soutěž:          13.08.0016   od 11.30 hodin</w:t>
      </w:r>
    </w:p>
    <w:p w:rsidR="00536142" w:rsidRDefault="00536142" w:rsidP="00885F49">
      <w:pPr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Závodník:        R14=1 D14=3 D20=3 D35=3 M19=4 M50=5 M14=5 M20=11 </w:t>
      </w:r>
    </w:p>
    <w:p w:rsidR="00536142" w:rsidRPr="00885F49" w:rsidRDefault="00536142" w:rsidP="00885F49">
      <w:pPr>
        <w:spacing w:line="360" w:lineRule="auto"/>
        <w:jc w:val="center"/>
        <w:rPr>
          <w:rFonts w:ascii="Imprint MT Shadow" w:hAnsi="Imprint MT Shadow" w:cs="Courier New"/>
          <w:sz w:val="24"/>
          <w:szCs w:val="24"/>
        </w:rPr>
      </w:pPr>
      <w:r w:rsidRPr="00885F49">
        <w:rPr>
          <w:rFonts w:ascii="Imprint MT Shadow" w:hAnsi="Imprint MT Shadow" w:cs="Courier New"/>
          <w:sz w:val="24"/>
          <w:szCs w:val="24"/>
        </w:rPr>
        <w:t>S</w:t>
      </w:r>
      <w:r>
        <w:rPr>
          <w:rFonts w:ascii="Imprint MT Shadow" w:hAnsi="Imprint MT Shadow" w:cs="Courier New"/>
          <w:sz w:val="24"/>
          <w:szCs w:val="24"/>
        </w:rPr>
        <w:t xml:space="preserve">   </w:t>
      </w:r>
      <w:r w:rsidRPr="00885F49">
        <w:rPr>
          <w:rFonts w:ascii="Imprint MT Shadow" w:hAnsi="Imprint MT Shadow" w:cs="Courier New"/>
          <w:sz w:val="24"/>
          <w:szCs w:val="24"/>
        </w:rPr>
        <w:t>T</w:t>
      </w:r>
      <w:r>
        <w:rPr>
          <w:rFonts w:ascii="Imprint MT Shadow" w:hAnsi="Imprint MT Shadow" w:cs="Courier New"/>
          <w:sz w:val="24"/>
          <w:szCs w:val="24"/>
        </w:rPr>
        <w:t xml:space="preserve">   </w:t>
      </w:r>
      <w:r w:rsidRPr="00885F49">
        <w:rPr>
          <w:rFonts w:ascii="Imprint MT Shadow" w:hAnsi="Imprint MT Shadow" w:cs="Courier New"/>
          <w:sz w:val="24"/>
          <w:szCs w:val="24"/>
        </w:rPr>
        <w:t>A</w:t>
      </w:r>
      <w:r>
        <w:rPr>
          <w:rFonts w:ascii="Imprint MT Shadow" w:hAnsi="Imprint MT Shadow" w:cs="Courier New"/>
          <w:sz w:val="24"/>
          <w:szCs w:val="24"/>
        </w:rPr>
        <w:t xml:space="preserve">   </w:t>
      </w:r>
      <w:r w:rsidRPr="00885F49">
        <w:rPr>
          <w:rFonts w:ascii="Imprint MT Shadow" w:hAnsi="Imprint MT Shadow" w:cs="Courier New"/>
          <w:sz w:val="24"/>
          <w:szCs w:val="24"/>
        </w:rPr>
        <w:t>R</w:t>
      </w:r>
      <w:r>
        <w:rPr>
          <w:rFonts w:ascii="Imprint MT Shadow" w:hAnsi="Imprint MT Shadow" w:cs="Courier New"/>
          <w:sz w:val="24"/>
          <w:szCs w:val="24"/>
        </w:rPr>
        <w:t xml:space="preserve">   </w:t>
      </w:r>
      <w:r w:rsidRPr="00885F49">
        <w:rPr>
          <w:rFonts w:ascii="Imprint MT Shadow" w:hAnsi="Imprint MT Shadow" w:cs="Courier New"/>
          <w:sz w:val="24"/>
          <w:szCs w:val="24"/>
        </w:rPr>
        <w:t xml:space="preserve">T </w:t>
      </w:r>
      <w:r>
        <w:rPr>
          <w:rFonts w:ascii="Imprint MT Shadow" w:hAnsi="Imprint MT Shadow" w:cs="Courier New"/>
          <w:sz w:val="24"/>
          <w:szCs w:val="24"/>
        </w:rPr>
        <w:t xml:space="preserve">  </w:t>
      </w:r>
      <w:r w:rsidRPr="00885F49">
        <w:rPr>
          <w:rFonts w:ascii="Imprint MT Shadow" w:hAnsi="Imprint MT Shadow" w:cs="Courier New"/>
          <w:sz w:val="24"/>
          <w:szCs w:val="24"/>
        </w:rPr>
        <w:t xml:space="preserve">L </w:t>
      </w:r>
      <w:r>
        <w:rPr>
          <w:rFonts w:ascii="Imprint MT Shadow" w:hAnsi="Imprint MT Shadow" w:cs="Courier New"/>
          <w:sz w:val="24"/>
          <w:szCs w:val="24"/>
        </w:rPr>
        <w:t xml:space="preserve">  </w:t>
      </w:r>
      <w:r w:rsidRPr="00885F49">
        <w:rPr>
          <w:rFonts w:ascii="Imprint MT Shadow" w:hAnsi="Imprint MT Shadow" w:cs="Courier New"/>
          <w:sz w:val="24"/>
          <w:szCs w:val="24"/>
        </w:rPr>
        <w:t>I</w:t>
      </w:r>
      <w:r>
        <w:rPr>
          <w:rFonts w:ascii="Imprint MT Shadow" w:hAnsi="Imprint MT Shadow" w:cs="Courier New"/>
          <w:sz w:val="24"/>
          <w:szCs w:val="24"/>
        </w:rPr>
        <w:t xml:space="preserve"> </w:t>
      </w:r>
      <w:r w:rsidRPr="00885F49">
        <w:rPr>
          <w:rFonts w:ascii="Imprint MT Shadow" w:hAnsi="Imprint MT Shadow" w:cs="Courier New"/>
          <w:sz w:val="24"/>
          <w:szCs w:val="24"/>
        </w:rPr>
        <w:t xml:space="preserve"> </w:t>
      </w:r>
      <w:r>
        <w:rPr>
          <w:rFonts w:ascii="Imprint MT Shadow" w:hAnsi="Imprint MT Shadow" w:cs="Courier New"/>
          <w:sz w:val="24"/>
          <w:szCs w:val="24"/>
        </w:rPr>
        <w:t xml:space="preserve"> </w:t>
      </w:r>
      <w:r w:rsidRPr="00885F49">
        <w:rPr>
          <w:rFonts w:ascii="Imprint MT Shadow" w:hAnsi="Imprint MT Shadow" w:cs="Courier New"/>
          <w:sz w:val="24"/>
          <w:szCs w:val="24"/>
        </w:rPr>
        <w:t xml:space="preserve">S </w:t>
      </w:r>
      <w:r>
        <w:rPr>
          <w:rFonts w:ascii="Imprint MT Shadow" w:hAnsi="Imprint MT Shadow" w:cs="Courier New"/>
          <w:sz w:val="24"/>
          <w:szCs w:val="24"/>
        </w:rPr>
        <w:t xml:space="preserve">  </w:t>
      </w:r>
      <w:r w:rsidRPr="00885F49">
        <w:rPr>
          <w:rFonts w:ascii="Imprint MT Shadow" w:hAnsi="Imprint MT Shadow" w:cs="Courier New"/>
          <w:sz w:val="24"/>
          <w:szCs w:val="24"/>
        </w:rPr>
        <w:t>T</w:t>
      </w:r>
    </w:p>
    <w:p w:rsidR="00536142" w:rsidRDefault="0053614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StČi   Jméno, příjmení         Klub         Čí.karty  Kat   Start  </w:t>
      </w:r>
    </w:p>
    <w:p w:rsidR="00536142" w:rsidRPr="003D41D8" w:rsidRDefault="00536142">
      <w:pPr>
        <w:rPr>
          <w:rFonts w:ascii="Courier New" w:hAnsi="Courier New" w:cs="Courier New"/>
          <w:sz w:val="16"/>
          <w:szCs w:val="16"/>
        </w:rPr>
      </w:pPr>
      <w:r w:rsidRPr="003D41D8">
        <w:rPr>
          <w:rFonts w:ascii="Courier New" w:hAnsi="Courier New" w:cs="Courier New"/>
          <w:sz w:val="16"/>
          <w:szCs w:val="16"/>
        </w:rPr>
        <w:t>----------------------------------------</w:t>
      </w:r>
      <w:r>
        <w:rPr>
          <w:rFonts w:ascii="Courier New" w:hAnsi="Courier New" w:cs="Courier New"/>
          <w:sz w:val="16"/>
          <w:szCs w:val="16"/>
        </w:rPr>
        <w:t>–––––––––––––––––––––––––-</w:t>
      </w:r>
      <w:r w:rsidRPr="003D41D8">
        <w:rPr>
          <w:rFonts w:ascii="Courier New" w:hAnsi="Courier New" w:cs="Courier New"/>
          <w:sz w:val="16"/>
          <w:szCs w:val="16"/>
        </w:rPr>
        <w:t>------------------------</w:t>
      </w:r>
    </w:p>
    <w:p w:rsidR="00536142" w:rsidRDefault="0053614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Startovní skupina  1</w:t>
      </w:r>
    </w:p>
    <w:p w:rsidR="00536142" w:rsidRDefault="0053614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150   Stankiewicz Weronika     Azym    -   2048198   D14   11:30   </w:t>
      </w:r>
    </w:p>
    <w:p w:rsidR="00536142" w:rsidRDefault="0053614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36   Mária, Fekiačová         1.BA    -     53793   D35   11:30   </w:t>
      </w:r>
    </w:p>
    <w:p w:rsidR="00536142" w:rsidRDefault="00536142" w:rsidP="00885F49">
      <w:pPr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168   Bodys Zygnunt            Azym    -    430908   M20   11:30   </w:t>
      </w:r>
    </w:p>
    <w:p w:rsidR="00536142" w:rsidRDefault="0053614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Startovní skupina  2</w:t>
      </w:r>
    </w:p>
    <w:p w:rsidR="00536142" w:rsidRDefault="0053614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115   Mikolášová, Ema          MMT     -    416778   D14   11:35   </w:t>
      </w:r>
    </w:p>
    <w:p w:rsidR="00536142" w:rsidRDefault="0053614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80   Anna, Šimečková          MMT     -   2092399   D35   11:35   </w:t>
      </w:r>
    </w:p>
    <w:p w:rsidR="00536142" w:rsidRDefault="00536142" w:rsidP="00885F49">
      <w:pPr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137   Matúš, Pavelek           1.BA    -    416782   M20   11:35   </w:t>
      </w:r>
    </w:p>
    <w:p w:rsidR="00536142" w:rsidRDefault="0053614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Startovní skupina  3</w:t>
      </w:r>
    </w:p>
    <w:p w:rsidR="00536142" w:rsidRDefault="0053614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146   Alena, Kubalová          MMT     -    411483   D14   11:40   </w:t>
      </w:r>
    </w:p>
    <w:p w:rsidR="00536142" w:rsidRDefault="0053614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152   Kulicka, Agata           Skie    -    501433   D35   11:40   </w:t>
      </w:r>
    </w:p>
    <w:p w:rsidR="00536142" w:rsidRDefault="00536142" w:rsidP="00885F49">
      <w:pPr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164   Král David               TUR     -    406984   M20   11:40   </w:t>
      </w:r>
    </w:p>
    <w:p w:rsidR="00536142" w:rsidRDefault="0053614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Startovní skupina  4</w:t>
      </w:r>
    </w:p>
    <w:p w:rsidR="00536142" w:rsidRDefault="0053614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153   Piela, Ewelina           Azym    -   2048185   D20   11:45   </w:t>
      </w:r>
    </w:p>
    <w:p w:rsidR="00536142" w:rsidRDefault="0053614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154   Nosáľ Michal             MMT     -    416902   M14   11:45   </w:t>
      </w:r>
    </w:p>
    <w:p w:rsidR="00536142" w:rsidRDefault="00536142" w:rsidP="00885F49">
      <w:pPr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166   Kubisiak Marek           Skie    -    501434   M20   11:45   </w:t>
      </w:r>
    </w:p>
    <w:p w:rsidR="00536142" w:rsidRDefault="0053614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Startovní skupina  5</w:t>
      </w:r>
    </w:p>
    <w:p w:rsidR="00536142" w:rsidRDefault="0053614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138   Katarína, Košutová       KYS     -    515451   D20   11:50   </w:t>
      </w:r>
    </w:p>
    <w:p w:rsidR="00536142" w:rsidRDefault="0053614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156   Gilewski Szczepan        Azym    -   2048189   M14   11:50   </w:t>
      </w:r>
    </w:p>
    <w:p w:rsidR="00536142" w:rsidRDefault="00536142" w:rsidP="00885F49">
      <w:pPr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163   Král Jozef               SZR     -      8627   M20   11:50   </w:t>
      </w:r>
    </w:p>
    <w:p w:rsidR="00536142" w:rsidRDefault="0053614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Startovní skupina  6</w:t>
      </w:r>
    </w:p>
    <w:p w:rsidR="00536142" w:rsidRDefault="0053614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151   Králová, Miriam          TUR     -      8625   D20   11:55   </w:t>
      </w:r>
    </w:p>
    <w:p w:rsidR="00536142" w:rsidRDefault="0053614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155   Makowski Dawid           Azym    -   2048184   M14   11:55   </w:t>
      </w:r>
    </w:p>
    <w:p w:rsidR="00536142" w:rsidRDefault="00536142" w:rsidP="00885F49">
      <w:pPr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165   Chabros Maciej           Azym    -    430918   M20   11:55   </w:t>
      </w:r>
    </w:p>
    <w:p w:rsidR="00536142" w:rsidRDefault="0053614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Startovní skupina  7</w:t>
      </w:r>
    </w:p>
    <w:p w:rsidR="00536142" w:rsidRDefault="0053614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130   Pravňan, Vratko          MMT     -    416904   M14   12:00   </w:t>
      </w:r>
    </w:p>
    <w:p w:rsidR="00536142" w:rsidRDefault="0053614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144   Adam, Král               TUR     -    406986   M20   12:00 </w:t>
      </w:r>
    </w:p>
    <w:p w:rsidR="00536142" w:rsidRDefault="00536142" w:rsidP="00885F49">
      <w:pPr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vacant                                               12:00</w:t>
      </w:r>
    </w:p>
    <w:p w:rsidR="00536142" w:rsidRDefault="0053614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Startovní skupina  8</w:t>
      </w:r>
    </w:p>
    <w:p w:rsidR="00536142" w:rsidRDefault="0053614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159   Sitek Zdzislaw           Skie    -    332550   M50   12:05   </w:t>
      </w:r>
    </w:p>
    <w:p w:rsidR="00536142" w:rsidRDefault="0053614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131   Budiský, Matej           MMT     -   2092287   M14   12:05   </w:t>
      </w:r>
    </w:p>
    <w:p w:rsidR="00536142" w:rsidRDefault="00536142" w:rsidP="00885F49">
      <w:pPr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167   Kloczek Szymon           Azym    -   2048179   M20   12:05   </w:t>
      </w:r>
    </w:p>
    <w:p w:rsidR="00536142" w:rsidRDefault="0053614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Startovní skupina  9</w:t>
      </w:r>
    </w:p>
    <w:p w:rsidR="00536142" w:rsidRDefault="0053614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65   Lukáš, Račko             MMT     -   2060288   M19   12:10   </w:t>
      </w:r>
    </w:p>
    <w:p w:rsidR="00536142" w:rsidRDefault="0053614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110   Fekiač st, Jozef         1.BA    -   2042534   M50   12:10   </w:t>
      </w:r>
    </w:p>
    <w:p w:rsidR="00536142" w:rsidRDefault="00536142" w:rsidP="00885F49">
      <w:pPr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162   Tomaščin Martin          KYS     -   2084944   M20   12:10   </w:t>
      </w:r>
    </w:p>
    <w:p w:rsidR="00536142" w:rsidRDefault="0053614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Startovní skupina  10</w:t>
      </w:r>
    </w:p>
    <w:p w:rsidR="00536142" w:rsidRDefault="0053614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157   Kloczek Adam             Azym    -   2048182   M19   12:15   </w:t>
      </w:r>
    </w:p>
    <w:p w:rsidR="00536142" w:rsidRDefault="0053614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160   Stankiewicz Leszek       Azym    -    430916   M50   12:15   </w:t>
      </w:r>
    </w:p>
    <w:p w:rsidR="00536142" w:rsidRDefault="00536142" w:rsidP="00885F49">
      <w:pPr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111   Košut, Martin            KYS     -     49180   M20   12:15   </w:t>
      </w:r>
    </w:p>
    <w:p w:rsidR="00536142" w:rsidRDefault="0053614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Startovní skupina  11</w:t>
      </w:r>
    </w:p>
    <w:p w:rsidR="00536142" w:rsidRDefault="0053614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68   Tomáš, Jurčík            TUR     -    406985   M19   12:20   </w:t>
      </w:r>
    </w:p>
    <w:p w:rsidR="00536142" w:rsidRDefault="0053614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134   Pavelek, Viktor          1.BA    -    416827   M50   12:20   </w:t>
      </w:r>
    </w:p>
    <w:p w:rsidR="00536142" w:rsidRDefault="00536142" w:rsidP="00885F49">
      <w:pPr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149   Peter, Jurčík            TUR     -    406973   M20   12:20   </w:t>
      </w:r>
    </w:p>
    <w:p w:rsidR="00536142" w:rsidRDefault="0053614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Startovní skupina  12</w:t>
      </w:r>
    </w:p>
    <w:p w:rsidR="00536142" w:rsidRDefault="0053614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161   Jurčíková Nina           TUR     -       ...   R14   12:25   </w:t>
      </w:r>
    </w:p>
    <w:p w:rsidR="00536142" w:rsidRDefault="0053614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158   Grosman Jan              Azym    -   2048196   M19   12:25   </w:t>
      </w:r>
    </w:p>
    <w:p w:rsidR="00536142" w:rsidRDefault="0053614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145   Jozef, Šimeček           MMT     -   2092377   M50   12:25</w:t>
      </w:r>
    </w:p>
    <w:sectPr w:rsidR="00536142" w:rsidSect="00885F49">
      <w:pgSz w:w="11906" w:h="16838"/>
      <w:pgMar w:top="719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3371"/>
    <w:rsid w:val="000C411D"/>
    <w:rsid w:val="002828FA"/>
    <w:rsid w:val="003D41D8"/>
    <w:rsid w:val="00473810"/>
    <w:rsid w:val="00490320"/>
    <w:rsid w:val="00536142"/>
    <w:rsid w:val="00583371"/>
    <w:rsid w:val="005F2324"/>
    <w:rsid w:val="00885F49"/>
    <w:rsid w:val="009A2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11D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461</Words>
  <Characters>2631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mitko</cp:lastModifiedBy>
  <cp:revision>4</cp:revision>
  <dcterms:created xsi:type="dcterms:W3CDTF">2016-08-11T09:08:00Z</dcterms:created>
  <dcterms:modified xsi:type="dcterms:W3CDTF">2016-08-11T09:14:00Z</dcterms:modified>
</cp:coreProperties>
</file>